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A8417" w14:textId="5B858834" w:rsidR="000356DD" w:rsidRPr="004C5B7A" w:rsidRDefault="000356DD" w:rsidP="00B27C00">
      <w:pPr>
        <w:jc w:val="center"/>
        <w:rPr>
          <w:rFonts w:ascii="ＭＳ 明朝" w:eastAsia="ＭＳ 明朝" w:hAnsi="ＭＳ 明朝"/>
          <w:sz w:val="24"/>
          <w:szCs w:val="24"/>
        </w:rPr>
      </w:pPr>
      <w:r w:rsidRPr="004C5B7A">
        <w:rPr>
          <w:rFonts w:ascii="ＭＳ 明朝" w:eastAsia="ＭＳ 明朝" w:hAnsi="ＭＳ 明朝" w:hint="eastAsia"/>
          <w:sz w:val="24"/>
          <w:szCs w:val="24"/>
        </w:rPr>
        <w:t>共同募金運動</w:t>
      </w:r>
      <w:r w:rsidR="002F60BD" w:rsidRPr="004C5B7A">
        <w:rPr>
          <w:rFonts w:ascii="ＭＳ 明朝" w:eastAsia="ＭＳ 明朝" w:hAnsi="ＭＳ 明朝" w:hint="eastAsia"/>
          <w:sz w:val="24"/>
          <w:szCs w:val="24"/>
        </w:rPr>
        <w:t>強化</w:t>
      </w:r>
      <w:r w:rsidRPr="004C5B7A">
        <w:rPr>
          <w:rFonts w:ascii="ＭＳ 明朝" w:eastAsia="ＭＳ 明朝" w:hAnsi="ＭＳ 明朝" w:hint="eastAsia"/>
          <w:sz w:val="24"/>
          <w:szCs w:val="24"/>
        </w:rPr>
        <w:t>モデル推進事業実施要綱</w:t>
      </w:r>
    </w:p>
    <w:p w14:paraId="495A1855" w14:textId="77777777" w:rsidR="000356DD" w:rsidRPr="004C5B7A" w:rsidRDefault="000356DD" w:rsidP="008A0C08">
      <w:pPr>
        <w:rPr>
          <w:rFonts w:ascii="ＭＳ 明朝" w:eastAsia="ＭＳ 明朝" w:hAnsi="ＭＳ 明朝"/>
          <w:sz w:val="24"/>
          <w:szCs w:val="24"/>
        </w:rPr>
      </w:pPr>
    </w:p>
    <w:p w14:paraId="206454A4" w14:textId="77777777" w:rsidR="000356DD" w:rsidRPr="004C5B7A" w:rsidRDefault="00F4455F" w:rsidP="008A0C08">
      <w:pPr>
        <w:rPr>
          <w:rFonts w:ascii="ＭＳ 明朝" w:eastAsia="ＭＳ 明朝" w:hAnsi="ＭＳ 明朝"/>
          <w:sz w:val="24"/>
          <w:szCs w:val="24"/>
        </w:rPr>
      </w:pPr>
      <w:r w:rsidRPr="004C5B7A">
        <w:rPr>
          <w:rFonts w:ascii="ＭＳ 明朝" w:eastAsia="ＭＳ 明朝" w:hAnsi="ＭＳ 明朝" w:hint="eastAsia"/>
          <w:sz w:val="24"/>
          <w:szCs w:val="24"/>
        </w:rPr>
        <w:t>第１</w:t>
      </w:r>
      <w:r w:rsidR="00DF106D" w:rsidRPr="004C5B7A">
        <w:rPr>
          <w:rFonts w:ascii="ＭＳ 明朝" w:eastAsia="ＭＳ 明朝" w:hAnsi="ＭＳ 明朝" w:hint="eastAsia"/>
          <w:sz w:val="24"/>
          <w:szCs w:val="24"/>
        </w:rPr>
        <w:t>（目的）</w:t>
      </w:r>
      <w:r w:rsidR="007C0D39" w:rsidRPr="004C5B7A">
        <w:rPr>
          <w:rFonts w:ascii="ＭＳ 明朝" w:eastAsia="ＭＳ 明朝" w:hAnsi="ＭＳ 明朝" w:hint="eastAsia"/>
          <w:sz w:val="24"/>
          <w:szCs w:val="24"/>
        </w:rPr>
        <w:t xml:space="preserve">　</w:t>
      </w:r>
    </w:p>
    <w:p w14:paraId="440FD04D" w14:textId="77777777" w:rsidR="00040A59" w:rsidRPr="004C5B7A" w:rsidRDefault="00040A59" w:rsidP="00040A59">
      <w:pPr>
        <w:spacing w:after="0" w:line="360" w:lineRule="auto"/>
        <w:rPr>
          <w:rFonts w:ascii="ＭＳ 明朝" w:eastAsia="ＭＳ 明朝" w:hAnsi="ＭＳ 明朝"/>
          <w:sz w:val="24"/>
          <w:szCs w:val="24"/>
        </w:rPr>
      </w:pPr>
      <w:r w:rsidRPr="004C5B7A">
        <w:rPr>
          <w:rFonts w:ascii="ＭＳ 明朝" w:eastAsia="ＭＳ 明朝" w:hAnsi="ＭＳ 明朝" w:hint="eastAsia"/>
          <w:sz w:val="24"/>
          <w:szCs w:val="24"/>
        </w:rPr>
        <w:t xml:space="preserve">　</w:t>
      </w:r>
      <w:r w:rsidR="007C0D39" w:rsidRPr="004C5B7A">
        <w:rPr>
          <w:rFonts w:ascii="ＭＳ 明朝" w:eastAsia="ＭＳ 明朝" w:hAnsi="ＭＳ 明朝" w:hint="eastAsia"/>
          <w:sz w:val="24"/>
          <w:szCs w:val="24"/>
        </w:rPr>
        <w:t>昭和２</w:t>
      </w:r>
      <w:r w:rsidR="0054698D" w:rsidRPr="004C5B7A">
        <w:rPr>
          <w:rFonts w:ascii="ＭＳ 明朝" w:eastAsia="ＭＳ 明朝" w:hAnsi="ＭＳ 明朝" w:hint="eastAsia"/>
          <w:sz w:val="24"/>
          <w:szCs w:val="24"/>
        </w:rPr>
        <w:t>２年から始まった共同募金運動は、関係者をはじめ広く国民の理解と</w:t>
      </w:r>
      <w:r w:rsidR="007C0D39" w:rsidRPr="004C5B7A">
        <w:rPr>
          <w:rFonts w:ascii="ＭＳ 明朝" w:eastAsia="ＭＳ 明朝" w:hAnsi="ＭＳ 明朝" w:hint="eastAsia"/>
          <w:sz w:val="24"/>
          <w:szCs w:val="24"/>
        </w:rPr>
        <w:t>協力に支えられ</w:t>
      </w:r>
      <w:r w:rsidR="0054698D" w:rsidRPr="004C5B7A">
        <w:rPr>
          <w:rFonts w:ascii="ＭＳ 明朝" w:eastAsia="ＭＳ 明朝" w:hAnsi="ＭＳ 明朝" w:hint="eastAsia"/>
          <w:sz w:val="24"/>
          <w:szCs w:val="24"/>
        </w:rPr>
        <w:t>、</w:t>
      </w:r>
      <w:r w:rsidR="007C0D39" w:rsidRPr="004C5B7A">
        <w:rPr>
          <w:rFonts w:ascii="ＭＳ 明朝" w:eastAsia="ＭＳ 明朝" w:hAnsi="ＭＳ 明朝" w:hint="eastAsia"/>
          <w:sz w:val="24"/>
          <w:szCs w:val="24"/>
        </w:rPr>
        <w:t>地域福祉の推進に大きく貢献してきました。</w:t>
      </w:r>
    </w:p>
    <w:p w14:paraId="2DB6E0B5" w14:textId="5EE67CFB" w:rsidR="00040A59" w:rsidRPr="004C5B7A" w:rsidRDefault="007C0D39" w:rsidP="00B044D5">
      <w:pPr>
        <w:spacing w:after="0" w:line="360" w:lineRule="auto"/>
        <w:ind w:firstLineChars="100" w:firstLine="240"/>
        <w:rPr>
          <w:rFonts w:ascii="ＭＳ 明朝" w:eastAsia="ＭＳ 明朝" w:hAnsi="ＭＳ 明朝"/>
          <w:sz w:val="24"/>
          <w:szCs w:val="24"/>
        </w:rPr>
      </w:pPr>
      <w:r w:rsidRPr="004C5B7A">
        <w:rPr>
          <w:rFonts w:ascii="ＭＳ 明朝" w:eastAsia="ＭＳ 明朝" w:hAnsi="ＭＳ 明朝" w:hint="eastAsia"/>
          <w:sz w:val="24"/>
          <w:szCs w:val="24"/>
        </w:rPr>
        <w:t>しかし、</w:t>
      </w:r>
      <w:r w:rsidR="00FA64BD" w:rsidRPr="004C5B7A">
        <w:rPr>
          <w:rFonts w:ascii="ＭＳ 明朝" w:eastAsia="ＭＳ 明朝" w:hAnsi="ＭＳ 明朝" w:hint="eastAsia"/>
          <w:sz w:val="24"/>
          <w:szCs w:val="24"/>
        </w:rPr>
        <w:t>平成8年をピークに、その後</w:t>
      </w:r>
      <w:r w:rsidR="002223AD" w:rsidRPr="004C5B7A">
        <w:rPr>
          <w:rFonts w:ascii="ＭＳ 明朝" w:eastAsia="ＭＳ 明朝" w:hAnsi="ＭＳ 明朝" w:hint="eastAsia"/>
          <w:sz w:val="24"/>
          <w:szCs w:val="24"/>
        </w:rPr>
        <w:t>、</w:t>
      </w:r>
      <w:r w:rsidRPr="004C5B7A">
        <w:rPr>
          <w:rFonts w:ascii="ＭＳ 明朝" w:eastAsia="ＭＳ 明朝" w:hAnsi="ＭＳ 明朝" w:hint="eastAsia"/>
          <w:sz w:val="24"/>
          <w:szCs w:val="24"/>
        </w:rPr>
        <w:t>募金額の減少</w:t>
      </w:r>
      <w:r w:rsidR="00B044D5" w:rsidRPr="004C5B7A">
        <w:rPr>
          <w:rFonts w:ascii="ＭＳ 明朝" w:eastAsia="ＭＳ 明朝" w:hAnsi="ＭＳ 明朝" w:hint="eastAsia"/>
          <w:sz w:val="24"/>
          <w:szCs w:val="24"/>
        </w:rPr>
        <w:t>が続いており、</w:t>
      </w:r>
      <w:r w:rsidR="00FA64BD" w:rsidRPr="004C5B7A">
        <w:rPr>
          <w:rFonts w:ascii="ＭＳ 明朝" w:eastAsia="ＭＳ 明朝" w:hAnsi="ＭＳ 明朝" w:hint="eastAsia"/>
          <w:sz w:val="24"/>
          <w:szCs w:val="24"/>
        </w:rPr>
        <w:t>その原因として、運動の目的や解決すべき課題への理解や共感よりも、寄付を集めること</w:t>
      </w:r>
      <w:r w:rsidR="002223AD" w:rsidRPr="004C5B7A">
        <w:rPr>
          <w:rFonts w:ascii="ＭＳ 明朝" w:eastAsia="ＭＳ 明朝" w:hAnsi="ＭＳ 明朝" w:hint="eastAsia"/>
          <w:sz w:val="24"/>
          <w:szCs w:val="24"/>
        </w:rPr>
        <w:t>だけ</w:t>
      </w:r>
      <w:r w:rsidR="00FA64BD" w:rsidRPr="004C5B7A">
        <w:rPr>
          <w:rFonts w:ascii="ＭＳ 明朝" w:eastAsia="ＭＳ 明朝" w:hAnsi="ＭＳ 明朝" w:hint="eastAsia"/>
          <w:sz w:val="24"/>
          <w:szCs w:val="24"/>
        </w:rPr>
        <w:t>が強く意識されるようになって</w:t>
      </w:r>
      <w:r w:rsidR="002223AD" w:rsidRPr="004C5B7A">
        <w:rPr>
          <w:rFonts w:ascii="ＭＳ 明朝" w:eastAsia="ＭＳ 明朝" w:hAnsi="ＭＳ 明朝" w:hint="eastAsia"/>
          <w:sz w:val="24"/>
          <w:szCs w:val="24"/>
        </w:rPr>
        <w:t>しまっているように思われ</w:t>
      </w:r>
      <w:r w:rsidR="00A54EED" w:rsidRPr="004C5B7A">
        <w:rPr>
          <w:rFonts w:ascii="ＭＳ 明朝" w:eastAsia="ＭＳ 明朝" w:hAnsi="ＭＳ 明朝" w:hint="eastAsia"/>
          <w:sz w:val="24"/>
          <w:szCs w:val="24"/>
        </w:rPr>
        <w:t>ます</w:t>
      </w:r>
      <w:r w:rsidR="002223AD" w:rsidRPr="004C5B7A">
        <w:rPr>
          <w:rFonts w:ascii="ＭＳ 明朝" w:eastAsia="ＭＳ 明朝" w:hAnsi="ＭＳ 明朝" w:hint="eastAsia"/>
          <w:sz w:val="24"/>
          <w:szCs w:val="24"/>
        </w:rPr>
        <w:t>。この現状を打開し、</w:t>
      </w:r>
      <w:r w:rsidR="00B044D5" w:rsidRPr="004C5B7A">
        <w:rPr>
          <w:rFonts w:ascii="ＭＳ 明朝" w:eastAsia="ＭＳ 明朝" w:hAnsi="ＭＳ 明朝" w:hint="eastAsia"/>
          <w:sz w:val="24"/>
          <w:szCs w:val="24"/>
        </w:rPr>
        <w:t>「運動性の再生」を実現</w:t>
      </w:r>
      <w:r w:rsidR="002223AD" w:rsidRPr="004C5B7A">
        <w:rPr>
          <w:rFonts w:ascii="ＭＳ 明朝" w:eastAsia="ＭＳ 明朝" w:hAnsi="ＭＳ 明朝" w:hint="eastAsia"/>
          <w:sz w:val="24"/>
          <w:szCs w:val="24"/>
        </w:rPr>
        <w:t>するため、</w:t>
      </w:r>
      <w:r w:rsidR="00B044D5" w:rsidRPr="004C5B7A">
        <w:rPr>
          <w:rFonts w:ascii="ＭＳ 明朝" w:eastAsia="ＭＳ 明朝" w:hAnsi="ＭＳ 明朝" w:hint="eastAsia"/>
          <w:sz w:val="24"/>
          <w:szCs w:val="24"/>
        </w:rPr>
        <w:t>助成と</w:t>
      </w:r>
      <w:r w:rsidRPr="004C5B7A">
        <w:rPr>
          <w:rFonts w:ascii="ＭＳ 明朝" w:eastAsia="ＭＳ 明朝" w:hAnsi="ＭＳ 明朝" w:hint="eastAsia"/>
          <w:sz w:val="24"/>
          <w:szCs w:val="24"/>
        </w:rPr>
        <w:t>募金</w:t>
      </w:r>
      <w:r w:rsidR="00B044D5" w:rsidRPr="004C5B7A">
        <w:rPr>
          <w:rFonts w:ascii="ＭＳ 明朝" w:eastAsia="ＭＳ 明朝" w:hAnsi="ＭＳ 明朝" w:hint="eastAsia"/>
          <w:sz w:val="24"/>
          <w:szCs w:val="24"/>
        </w:rPr>
        <w:t>の循環によって地域課題の解決が図られるよう、共同募金のしくみを再構築することが早急の課題となってい</w:t>
      </w:r>
      <w:r w:rsidR="00A54EED" w:rsidRPr="004C5B7A">
        <w:rPr>
          <w:rFonts w:ascii="ＭＳ 明朝" w:eastAsia="ＭＳ 明朝" w:hAnsi="ＭＳ 明朝" w:hint="eastAsia"/>
          <w:sz w:val="24"/>
          <w:szCs w:val="24"/>
        </w:rPr>
        <w:t>ます</w:t>
      </w:r>
      <w:r w:rsidR="00B044D5" w:rsidRPr="004C5B7A">
        <w:rPr>
          <w:rFonts w:ascii="ＭＳ 明朝" w:eastAsia="ＭＳ 明朝" w:hAnsi="ＭＳ 明朝" w:hint="eastAsia"/>
          <w:sz w:val="24"/>
          <w:szCs w:val="24"/>
        </w:rPr>
        <w:t>。</w:t>
      </w:r>
    </w:p>
    <w:p w14:paraId="55DB4BC1" w14:textId="5ADE3C4F" w:rsidR="00C82822" w:rsidRPr="004C5B7A" w:rsidRDefault="00C82822" w:rsidP="00B044D5">
      <w:pPr>
        <w:spacing w:after="0" w:line="360" w:lineRule="auto"/>
        <w:ind w:firstLineChars="100" w:firstLine="240"/>
        <w:rPr>
          <w:rFonts w:ascii="ＭＳ 明朝" w:eastAsia="ＭＳ 明朝" w:hAnsi="ＭＳ 明朝"/>
          <w:sz w:val="24"/>
          <w:szCs w:val="24"/>
        </w:rPr>
      </w:pPr>
      <w:r w:rsidRPr="004C5B7A">
        <w:rPr>
          <w:rFonts w:ascii="ＭＳ 明朝" w:eastAsia="ＭＳ 明朝" w:hAnsi="ＭＳ 明朝" w:hint="eastAsia"/>
          <w:sz w:val="24"/>
          <w:szCs w:val="24"/>
        </w:rPr>
        <w:t>また、</w:t>
      </w:r>
      <w:r w:rsidR="00063553" w:rsidRPr="00063553">
        <w:rPr>
          <w:rFonts w:ascii="ＭＳ 明朝" w:eastAsia="ＭＳ 明朝" w:hAnsi="ＭＳ 明朝" w:hint="eastAsia"/>
          <w:sz w:val="24"/>
          <w:szCs w:val="24"/>
        </w:rPr>
        <w:t>世界的なパンデミックの影響やウクライナ戦争、物価高騰</w:t>
      </w:r>
      <w:r w:rsidRPr="004C5B7A">
        <w:rPr>
          <w:rFonts w:ascii="ＭＳ 明朝" w:eastAsia="ＭＳ 明朝" w:hAnsi="ＭＳ 明朝" w:hint="eastAsia"/>
          <w:sz w:val="24"/>
          <w:szCs w:val="24"/>
        </w:rPr>
        <w:t>など、共同募金運動を取り巻く状況は更に厳しさを増していると思われます。</w:t>
      </w:r>
    </w:p>
    <w:p w14:paraId="5BD74536" w14:textId="71476834" w:rsidR="00040A59" w:rsidRPr="004C5B7A" w:rsidRDefault="007C0D39" w:rsidP="00040A59">
      <w:pPr>
        <w:spacing w:after="0" w:line="360" w:lineRule="auto"/>
        <w:ind w:firstLineChars="100" w:firstLine="240"/>
        <w:rPr>
          <w:rFonts w:ascii="ＭＳ 明朝" w:eastAsia="ＭＳ 明朝" w:hAnsi="ＭＳ 明朝"/>
          <w:sz w:val="24"/>
          <w:szCs w:val="24"/>
        </w:rPr>
      </w:pPr>
      <w:r w:rsidRPr="004C5B7A">
        <w:rPr>
          <w:rFonts w:ascii="ＭＳ 明朝" w:eastAsia="ＭＳ 明朝" w:hAnsi="ＭＳ 明朝" w:hint="eastAsia"/>
          <w:sz w:val="24"/>
          <w:szCs w:val="24"/>
        </w:rPr>
        <w:t>こうしたことから</w:t>
      </w:r>
      <w:r w:rsidR="00462C5B" w:rsidRPr="004C5B7A">
        <w:rPr>
          <w:rFonts w:ascii="ＭＳ 明朝" w:eastAsia="ＭＳ 明朝" w:hAnsi="ＭＳ 明朝" w:hint="eastAsia"/>
          <w:sz w:val="24"/>
          <w:szCs w:val="24"/>
        </w:rPr>
        <w:t>、</w:t>
      </w:r>
      <w:r w:rsidR="00A94C3A" w:rsidRPr="004C5B7A">
        <w:rPr>
          <w:rFonts w:ascii="ＭＳ 明朝" w:eastAsia="ＭＳ 明朝" w:hAnsi="ＭＳ 明朝" w:hint="eastAsia"/>
          <w:sz w:val="24"/>
          <w:szCs w:val="24"/>
        </w:rPr>
        <w:t>福井</w:t>
      </w:r>
      <w:r w:rsidR="00462C5B" w:rsidRPr="004C5B7A">
        <w:rPr>
          <w:rFonts w:ascii="ＭＳ 明朝" w:eastAsia="ＭＳ 明朝" w:hAnsi="ＭＳ 明朝" w:hint="eastAsia"/>
          <w:sz w:val="24"/>
          <w:szCs w:val="24"/>
        </w:rPr>
        <w:t>県共同募金会（以下、「本会」という。）では、地域における共同募金運動の実施体制の整備や募金増強</w:t>
      </w:r>
      <w:r w:rsidR="00C82822" w:rsidRPr="004C5B7A">
        <w:rPr>
          <w:rFonts w:ascii="ＭＳ 明朝" w:eastAsia="ＭＳ 明朝" w:hAnsi="ＭＳ 明朝" w:hint="eastAsia"/>
          <w:sz w:val="24"/>
          <w:szCs w:val="24"/>
        </w:rPr>
        <w:t>、感染予防対策のための衛生配慮など</w:t>
      </w:r>
      <w:r w:rsidR="00462C5B" w:rsidRPr="004C5B7A">
        <w:rPr>
          <w:rFonts w:ascii="ＭＳ 明朝" w:eastAsia="ＭＳ 明朝" w:hAnsi="ＭＳ 明朝" w:hint="eastAsia"/>
          <w:sz w:val="24"/>
          <w:szCs w:val="24"/>
        </w:rPr>
        <w:t>市町共同募金委員会が行う取組みを支援することにより地域福祉を推進し、共同募金運</w:t>
      </w:r>
      <w:r w:rsidR="00040A59" w:rsidRPr="004C5B7A">
        <w:rPr>
          <w:rFonts w:ascii="ＭＳ 明朝" w:eastAsia="ＭＳ 明朝" w:hAnsi="ＭＳ 明朝" w:hint="eastAsia"/>
          <w:sz w:val="24"/>
          <w:szCs w:val="24"/>
        </w:rPr>
        <w:t>動の発展に資するため共同募金運動</w:t>
      </w:r>
      <w:r w:rsidR="002F60BD" w:rsidRPr="004C5B7A">
        <w:rPr>
          <w:rFonts w:ascii="ＭＳ 明朝" w:eastAsia="ＭＳ 明朝" w:hAnsi="ＭＳ 明朝" w:hint="eastAsia"/>
          <w:sz w:val="24"/>
          <w:szCs w:val="24"/>
        </w:rPr>
        <w:t>強化</w:t>
      </w:r>
      <w:r w:rsidR="00040A59" w:rsidRPr="004C5B7A">
        <w:rPr>
          <w:rFonts w:ascii="ＭＳ 明朝" w:eastAsia="ＭＳ 明朝" w:hAnsi="ＭＳ 明朝" w:hint="eastAsia"/>
          <w:sz w:val="24"/>
          <w:szCs w:val="24"/>
        </w:rPr>
        <w:t>モデル事業を推進します</w:t>
      </w:r>
      <w:r w:rsidR="00462C5B" w:rsidRPr="004C5B7A">
        <w:rPr>
          <w:rFonts w:ascii="ＭＳ 明朝" w:eastAsia="ＭＳ 明朝" w:hAnsi="ＭＳ 明朝" w:hint="eastAsia"/>
          <w:sz w:val="24"/>
          <w:szCs w:val="24"/>
        </w:rPr>
        <w:t>。</w:t>
      </w:r>
    </w:p>
    <w:p w14:paraId="6C871111" w14:textId="77777777" w:rsidR="00040A59" w:rsidRPr="004C5B7A" w:rsidRDefault="00040A59" w:rsidP="00040A59">
      <w:pPr>
        <w:spacing w:after="0" w:line="360" w:lineRule="auto"/>
        <w:ind w:firstLineChars="100" w:firstLine="240"/>
        <w:rPr>
          <w:rFonts w:ascii="ＭＳ 明朝" w:eastAsia="ＭＳ 明朝" w:hAnsi="ＭＳ 明朝"/>
          <w:sz w:val="24"/>
          <w:szCs w:val="24"/>
        </w:rPr>
      </w:pPr>
    </w:p>
    <w:p w14:paraId="14A69AF6" w14:textId="77777777" w:rsidR="000356DD" w:rsidRPr="004C5B7A" w:rsidRDefault="00F4455F" w:rsidP="008A0C08">
      <w:pPr>
        <w:rPr>
          <w:rFonts w:ascii="ＭＳ 明朝" w:eastAsia="ＭＳ 明朝" w:hAnsi="ＭＳ 明朝"/>
          <w:sz w:val="24"/>
          <w:szCs w:val="24"/>
        </w:rPr>
      </w:pPr>
      <w:r w:rsidRPr="004C5B7A">
        <w:rPr>
          <w:rFonts w:ascii="ＭＳ 明朝" w:eastAsia="ＭＳ 明朝" w:hAnsi="ＭＳ 明朝" w:hint="eastAsia"/>
          <w:sz w:val="24"/>
          <w:szCs w:val="24"/>
        </w:rPr>
        <w:t>第２</w:t>
      </w:r>
      <w:r w:rsidR="00DF106D" w:rsidRPr="004C5B7A">
        <w:rPr>
          <w:rFonts w:ascii="ＭＳ 明朝" w:eastAsia="ＭＳ 明朝" w:hAnsi="ＭＳ 明朝" w:hint="eastAsia"/>
          <w:sz w:val="24"/>
          <w:szCs w:val="24"/>
        </w:rPr>
        <w:t>（対象団体）</w:t>
      </w:r>
      <w:r w:rsidR="000356DD" w:rsidRPr="004C5B7A">
        <w:rPr>
          <w:rFonts w:ascii="ＭＳ 明朝" w:eastAsia="ＭＳ 明朝" w:hAnsi="ＭＳ 明朝" w:hint="eastAsia"/>
          <w:sz w:val="24"/>
          <w:szCs w:val="24"/>
        </w:rPr>
        <w:t xml:space="preserve">　</w:t>
      </w:r>
    </w:p>
    <w:p w14:paraId="5693847E" w14:textId="77777777" w:rsidR="000356DD" w:rsidRPr="004C5B7A" w:rsidRDefault="000356DD" w:rsidP="008A0C08">
      <w:pPr>
        <w:rPr>
          <w:rFonts w:ascii="ＭＳ 明朝" w:eastAsia="ＭＳ 明朝" w:hAnsi="ＭＳ 明朝"/>
          <w:sz w:val="24"/>
          <w:szCs w:val="24"/>
        </w:rPr>
      </w:pPr>
      <w:r w:rsidRPr="004C5B7A">
        <w:rPr>
          <w:rFonts w:ascii="ＭＳ 明朝" w:eastAsia="ＭＳ 明朝" w:hAnsi="ＭＳ 明朝" w:hint="eastAsia"/>
          <w:sz w:val="24"/>
          <w:szCs w:val="24"/>
        </w:rPr>
        <w:t xml:space="preserve">　　市町共同募金委員会</w:t>
      </w:r>
    </w:p>
    <w:p w14:paraId="744EA74B" w14:textId="77777777" w:rsidR="00040A59" w:rsidRPr="004C5B7A" w:rsidRDefault="00040A59" w:rsidP="008A0C08">
      <w:pPr>
        <w:rPr>
          <w:rFonts w:ascii="ＭＳ 明朝" w:eastAsia="ＭＳ 明朝" w:hAnsi="ＭＳ 明朝"/>
          <w:sz w:val="24"/>
          <w:szCs w:val="24"/>
        </w:rPr>
      </w:pPr>
    </w:p>
    <w:p w14:paraId="0874DA11" w14:textId="77777777" w:rsidR="000356DD" w:rsidRPr="004C5B7A" w:rsidRDefault="00F4455F" w:rsidP="008A0C08">
      <w:pPr>
        <w:rPr>
          <w:rFonts w:ascii="ＭＳ 明朝" w:eastAsia="ＭＳ 明朝" w:hAnsi="ＭＳ 明朝"/>
          <w:sz w:val="24"/>
          <w:szCs w:val="24"/>
        </w:rPr>
      </w:pPr>
      <w:r w:rsidRPr="004C5B7A">
        <w:rPr>
          <w:rFonts w:ascii="ＭＳ 明朝" w:eastAsia="ＭＳ 明朝" w:hAnsi="ＭＳ 明朝" w:hint="eastAsia"/>
          <w:sz w:val="24"/>
          <w:szCs w:val="24"/>
        </w:rPr>
        <w:t>第３</w:t>
      </w:r>
      <w:r w:rsidR="00DF106D" w:rsidRPr="004C5B7A">
        <w:rPr>
          <w:rFonts w:ascii="ＭＳ 明朝" w:eastAsia="ＭＳ 明朝" w:hAnsi="ＭＳ 明朝" w:hint="eastAsia"/>
          <w:sz w:val="24"/>
          <w:szCs w:val="24"/>
        </w:rPr>
        <w:t>（対象事業）</w:t>
      </w:r>
      <w:r w:rsidR="001745FF" w:rsidRPr="004C5B7A">
        <w:rPr>
          <w:rFonts w:ascii="ＭＳ 明朝" w:eastAsia="ＭＳ 明朝" w:hAnsi="ＭＳ 明朝" w:hint="eastAsia"/>
          <w:sz w:val="24"/>
          <w:szCs w:val="24"/>
        </w:rPr>
        <w:t xml:space="preserve">　</w:t>
      </w:r>
    </w:p>
    <w:p w14:paraId="05DE6E5C" w14:textId="77777777" w:rsidR="008A0C08" w:rsidRPr="004C5B7A" w:rsidRDefault="001745FF" w:rsidP="008A0C08">
      <w:pPr>
        <w:rPr>
          <w:rFonts w:ascii="ＭＳ 明朝" w:eastAsia="ＭＳ 明朝" w:hAnsi="ＭＳ 明朝"/>
          <w:sz w:val="24"/>
          <w:szCs w:val="24"/>
        </w:rPr>
      </w:pPr>
      <w:r w:rsidRPr="004C5B7A">
        <w:rPr>
          <w:rFonts w:ascii="ＭＳ 明朝" w:eastAsia="ＭＳ 明朝" w:hAnsi="ＭＳ 明朝" w:hint="eastAsia"/>
          <w:sz w:val="24"/>
          <w:szCs w:val="24"/>
        </w:rPr>
        <w:t xml:space="preserve">　　モデル事業の対象</w:t>
      </w:r>
      <w:r w:rsidR="00D445EC" w:rsidRPr="004C5B7A">
        <w:rPr>
          <w:rFonts w:ascii="ＭＳ 明朝" w:eastAsia="ＭＳ 明朝" w:hAnsi="ＭＳ 明朝" w:hint="eastAsia"/>
          <w:sz w:val="24"/>
          <w:szCs w:val="24"/>
        </w:rPr>
        <w:t>事業は</w:t>
      </w:r>
      <w:r w:rsidR="00040A59" w:rsidRPr="004C5B7A">
        <w:rPr>
          <w:rFonts w:ascii="ＭＳ 明朝" w:eastAsia="ＭＳ 明朝" w:hAnsi="ＭＳ 明朝" w:hint="eastAsia"/>
          <w:sz w:val="24"/>
          <w:szCs w:val="24"/>
        </w:rPr>
        <w:t>、次のとおりと</w:t>
      </w:r>
      <w:r w:rsidR="0054698D" w:rsidRPr="004C5B7A">
        <w:rPr>
          <w:rFonts w:ascii="ＭＳ 明朝" w:eastAsia="ＭＳ 明朝" w:hAnsi="ＭＳ 明朝" w:hint="eastAsia"/>
          <w:sz w:val="24"/>
          <w:szCs w:val="24"/>
        </w:rPr>
        <w:t>する</w:t>
      </w:r>
    </w:p>
    <w:p w14:paraId="413C6B08" w14:textId="77777777" w:rsidR="008A0C08" w:rsidRPr="004C5B7A" w:rsidRDefault="001745FF" w:rsidP="001745FF">
      <w:pPr>
        <w:pStyle w:val="af3"/>
        <w:numPr>
          <w:ilvl w:val="0"/>
          <w:numId w:val="49"/>
        </w:numPr>
        <w:rPr>
          <w:rFonts w:ascii="ＭＳ 明朝" w:eastAsia="ＭＳ 明朝" w:hAnsi="ＭＳ 明朝"/>
          <w:sz w:val="24"/>
          <w:szCs w:val="24"/>
        </w:rPr>
      </w:pPr>
      <w:r w:rsidRPr="004C5B7A">
        <w:rPr>
          <w:rFonts w:ascii="ＭＳ 明朝" w:eastAsia="ＭＳ 明朝" w:hAnsi="ＭＳ 明朝" w:hint="eastAsia"/>
          <w:sz w:val="24"/>
          <w:szCs w:val="24"/>
        </w:rPr>
        <w:t>市町共同募金委員会の委員会運営を活性化する取組み</w:t>
      </w:r>
    </w:p>
    <w:p w14:paraId="45E2E0CE" w14:textId="77777777" w:rsidR="001745FF" w:rsidRPr="004C5B7A" w:rsidRDefault="001745FF" w:rsidP="001745FF">
      <w:pPr>
        <w:rPr>
          <w:rFonts w:ascii="ＭＳ 明朝" w:eastAsia="ＭＳ 明朝" w:hAnsi="ＭＳ 明朝"/>
          <w:sz w:val="24"/>
          <w:szCs w:val="24"/>
        </w:rPr>
      </w:pPr>
      <w:r w:rsidRPr="004C5B7A">
        <w:rPr>
          <w:rFonts w:ascii="ＭＳ 明朝" w:eastAsia="ＭＳ 明朝" w:hAnsi="ＭＳ 明朝" w:hint="eastAsia"/>
          <w:sz w:val="24"/>
          <w:szCs w:val="24"/>
        </w:rPr>
        <w:t>（２）戸別募金</w:t>
      </w:r>
      <w:r w:rsidR="00216F90" w:rsidRPr="004C5B7A">
        <w:rPr>
          <w:rFonts w:ascii="ＭＳ 明朝" w:eastAsia="ＭＳ 明朝" w:hAnsi="ＭＳ 明朝" w:hint="eastAsia"/>
          <w:sz w:val="24"/>
          <w:szCs w:val="24"/>
        </w:rPr>
        <w:t>や法人募金などの</w:t>
      </w:r>
      <w:r w:rsidRPr="004C5B7A">
        <w:rPr>
          <w:rFonts w:ascii="ＭＳ 明朝" w:eastAsia="ＭＳ 明朝" w:hAnsi="ＭＳ 明朝" w:hint="eastAsia"/>
          <w:sz w:val="24"/>
          <w:szCs w:val="24"/>
        </w:rPr>
        <w:t>対策を効果的に行う啓発方法などの取組み</w:t>
      </w:r>
    </w:p>
    <w:p w14:paraId="2BD722F1" w14:textId="77777777" w:rsidR="00DF106D" w:rsidRPr="004C5B7A" w:rsidRDefault="001745FF" w:rsidP="001745FF">
      <w:pPr>
        <w:rPr>
          <w:rFonts w:ascii="ＭＳ 明朝" w:eastAsia="ＭＳ 明朝" w:hAnsi="ＭＳ 明朝"/>
          <w:sz w:val="24"/>
          <w:szCs w:val="24"/>
        </w:rPr>
      </w:pPr>
      <w:r w:rsidRPr="004C5B7A">
        <w:rPr>
          <w:rFonts w:ascii="ＭＳ 明朝" w:eastAsia="ＭＳ 明朝" w:hAnsi="ＭＳ 明朝" w:hint="eastAsia"/>
          <w:sz w:val="24"/>
          <w:szCs w:val="24"/>
        </w:rPr>
        <w:t>（３）</w:t>
      </w:r>
      <w:r w:rsidR="00280504" w:rsidRPr="004C5B7A">
        <w:rPr>
          <w:rFonts w:ascii="ＭＳ 明朝" w:eastAsia="ＭＳ 明朝" w:hAnsi="ＭＳ 明朝" w:hint="eastAsia"/>
          <w:sz w:val="24"/>
          <w:szCs w:val="24"/>
        </w:rPr>
        <w:t>使途選択募金など募金増強</w:t>
      </w:r>
      <w:r w:rsidRPr="004C5B7A">
        <w:rPr>
          <w:rFonts w:ascii="ＭＳ 明朝" w:eastAsia="ＭＳ 明朝" w:hAnsi="ＭＳ 明朝" w:hint="eastAsia"/>
          <w:sz w:val="24"/>
          <w:szCs w:val="24"/>
        </w:rPr>
        <w:t>に関する取組み</w:t>
      </w:r>
    </w:p>
    <w:p w14:paraId="776444CC" w14:textId="793E5818" w:rsidR="005D3A1D" w:rsidRPr="004C5B7A" w:rsidRDefault="005D3A1D" w:rsidP="001745FF">
      <w:pPr>
        <w:rPr>
          <w:rFonts w:ascii="ＭＳ 明朝" w:eastAsia="ＭＳ 明朝" w:hAnsi="ＭＳ 明朝"/>
          <w:sz w:val="24"/>
          <w:szCs w:val="24"/>
        </w:rPr>
      </w:pPr>
      <w:r w:rsidRPr="004C5B7A">
        <w:rPr>
          <w:rFonts w:ascii="ＭＳ 明朝" w:eastAsia="ＭＳ 明朝" w:hAnsi="ＭＳ 明朝" w:hint="eastAsia"/>
          <w:sz w:val="24"/>
          <w:szCs w:val="24"/>
        </w:rPr>
        <w:t>（４）</w:t>
      </w:r>
      <w:r w:rsidR="00AF1EF6" w:rsidRPr="004C5B7A">
        <w:rPr>
          <w:rFonts w:ascii="ＭＳ 明朝" w:eastAsia="ＭＳ 明朝" w:hAnsi="ＭＳ 明朝" w:hint="eastAsia"/>
          <w:sz w:val="24"/>
          <w:szCs w:val="24"/>
        </w:rPr>
        <w:t>新型コロナウイルス感染予防対策のための衛生配慮による取組み</w:t>
      </w:r>
    </w:p>
    <w:p w14:paraId="53A3C843" w14:textId="65F5EB8D" w:rsidR="00C82822" w:rsidRPr="004C5B7A" w:rsidRDefault="00C82822" w:rsidP="001745FF">
      <w:pPr>
        <w:rPr>
          <w:rFonts w:ascii="ＭＳ 明朝" w:eastAsia="ＭＳ 明朝" w:hAnsi="ＭＳ 明朝"/>
          <w:sz w:val="24"/>
          <w:szCs w:val="24"/>
        </w:rPr>
      </w:pPr>
      <w:r w:rsidRPr="004C5B7A">
        <w:rPr>
          <w:rFonts w:ascii="ＭＳ 明朝" w:eastAsia="ＭＳ 明朝" w:hAnsi="ＭＳ 明朝" w:hint="eastAsia"/>
          <w:sz w:val="24"/>
          <w:szCs w:val="24"/>
        </w:rPr>
        <w:t>（５）</w:t>
      </w:r>
      <w:r w:rsidR="00AF1EF6" w:rsidRPr="004C5B7A">
        <w:rPr>
          <w:rFonts w:ascii="ＭＳ 明朝" w:eastAsia="ＭＳ 明朝" w:hAnsi="ＭＳ 明朝" w:hint="eastAsia"/>
          <w:sz w:val="24"/>
          <w:szCs w:val="24"/>
        </w:rPr>
        <w:t>特に福井県共同募金会会長が必要と認めた取組み</w:t>
      </w:r>
    </w:p>
    <w:p w14:paraId="36D46AEB" w14:textId="77777777" w:rsidR="00AF1EF6" w:rsidRPr="004C5B7A" w:rsidRDefault="00AF1EF6" w:rsidP="001745FF">
      <w:pPr>
        <w:rPr>
          <w:rFonts w:ascii="ＭＳ 明朝" w:eastAsia="ＭＳ 明朝" w:hAnsi="ＭＳ 明朝"/>
          <w:sz w:val="24"/>
          <w:szCs w:val="24"/>
        </w:rPr>
      </w:pPr>
    </w:p>
    <w:p w14:paraId="5CB050BA" w14:textId="77777777" w:rsidR="00040A59" w:rsidRPr="004C5B7A" w:rsidRDefault="00040A59" w:rsidP="001745FF">
      <w:pPr>
        <w:rPr>
          <w:rFonts w:ascii="ＭＳ 明朝" w:eastAsia="ＭＳ 明朝" w:hAnsi="ＭＳ 明朝"/>
          <w:sz w:val="24"/>
          <w:szCs w:val="24"/>
        </w:rPr>
      </w:pPr>
    </w:p>
    <w:p w14:paraId="7315CAE8" w14:textId="77777777" w:rsidR="006C55C2" w:rsidRPr="004C5B7A" w:rsidRDefault="00F4455F" w:rsidP="001745FF">
      <w:pPr>
        <w:rPr>
          <w:rFonts w:ascii="ＭＳ 明朝" w:eastAsia="ＭＳ 明朝" w:hAnsi="ＭＳ 明朝"/>
          <w:sz w:val="24"/>
          <w:szCs w:val="24"/>
        </w:rPr>
      </w:pPr>
      <w:r w:rsidRPr="004C5B7A">
        <w:rPr>
          <w:rFonts w:ascii="ＭＳ 明朝" w:eastAsia="ＭＳ 明朝" w:hAnsi="ＭＳ 明朝" w:hint="eastAsia"/>
          <w:sz w:val="24"/>
          <w:szCs w:val="24"/>
        </w:rPr>
        <w:t>第</w:t>
      </w:r>
      <w:r w:rsidR="00DF106D" w:rsidRPr="004C5B7A">
        <w:rPr>
          <w:rFonts w:ascii="ＭＳ 明朝" w:eastAsia="ＭＳ 明朝" w:hAnsi="ＭＳ 明朝" w:hint="eastAsia"/>
          <w:sz w:val="24"/>
          <w:szCs w:val="24"/>
        </w:rPr>
        <w:t>４（助成金額）</w:t>
      </w:r>
      <w:r w:rsidR="006C55C2" w:rsidRPr="004C5B7A">
        <w:rPr>
          <w:rFonts w:ascii="ＭＳ 明朝" w:eastAsia="ＭＳ 明朝" w:hAnsi="ＭＳ 明朝" w:hint="eastAsia"/>
          <w:sz w:val="24"/>
          <w:szCs w:val="24"/>
        </w:rPr>
        <w:t xml:space="preserve">　</w:t>
      </w:r>
    </w:p>
    <w:p w14:paraId="2616103B" w14:textId="77777777" w:rsidR="006C55C2" w:rsidRPr="004C5B7A" w:rsidRDefault="00040A59" w:rsidP="001745FF">
      <w:pPr>
        <w:rPr>
          <w:rFonts w:ascii="ＭＳ 明朝" w:eastAsia="ＭＳ 明朝" w:hAnsi="ＭＳ 明朝"/>
          <w:sz w:val="24"/>
          <w:szCs w:val="24"/>
        </w:rPr>
      </w:pPr>
      <w:r w:rsidRPr="004C5B7A">
        <w:rPr>
          <w:rFonts w:ascii="ＭＳ 明朝" w:eastAsia="ＭＳ 明朝" w:hAnsi="ＭＳ 明朝" w:hint="eastAsia"/>
          <w:sz w:val="24"/>
          <w:szCs w:val="24"/>
        </w:rPr>
        <w:t xml:space="preserve">　　</w:t>
      </w:r>
      <w:r w:rsidR="006C55C2" w:rsidRPr="004C5B7A">
        <w:rPr>
          <w:rFonts w:ascii="ＭＳ 明朝" w:eastAsia="ＭＳ 明朝" w:hAnsi="ＭＳ 明朝" w:hint="eastAsia"/>
          <w:sz w:val="24"/>
          <w:szCs w:val="24"/>
        </w:rPr>
        <w:t>１件１０万円を上限とし、本会の予算の範囲内と</w:t>
      </w:r>
      <w:r w:rsidR="0054698D" w:rsidRPr="004C5B7A">
        <w:rPr>
          <w:rFonts w:ascii="ＭＳ 明朝" w:eastAsia="ＭＳ 明朝" w:hAnsi="ＭＳ 明朝" w:hint="eastAsia"/>
          <w:sz w:val="24"/>
          <w:szCs w:val="24"/>
        </w:rPr>
        <w:t>する</w:t>
      </w:r>
      <w:r w:rsidR="006C55C2" w:rsidRPr="004C5B7A">
        <w:rPr>
          <w:rFonts w:ascii="ＭＳ 明朝" w:eastAsia="ＭＳ 明朝" w:hAnsi="ＭＳ 明朝" w:hint="eastAsia"/>
          <w:sz w:val="24"/>
          <w:szCs w:val="24"/>
        </w:rPr>
        <w:t>。</w:t>
      </w:r>
    </w:p>
    <w:p w14:paraId="37797B47" w14:textId="77777777" w:rsidR="00EF7050" w:rsidRPr="004C5B7A" w:rsidRDefault="00EF7050" w:rsidP="001745FF">
      <w:pPr>
        <w:rPr>
          <w:rFonts w:ascii="ＭＳ 明朝" w:eastAsia="ＭＳ 明朝" w:hAnsi="ＭＳ 明朝"/>
          <w:sz w:val="24"/>
          <w:szCs w:val="24"/>
        </w:rPr>
      </w:pPr>
    </w:p>
    <w:p w14:paraId="4A7B3673" w14:textId="77777777" w:rsidR="001745FF" w:rsidRPr="004C5B7A" w:rsidRDefault="00F4455F" w:rsidP="001745FF">
      <w:pPr>
        <w:rPr>
          <w:rFonts w:ascii="ＭＳ 明朝" w:eastAsia="ＭＳ 明朝" w:hAnsi="ＭＳ 明朝"/>
          <w:sz w:val="24"/>
          <w:szCs w:val="24"/>
        </w:rPr>
      </w:pPr>
      <w:r w:rsidRPr="004C5B7A">
        <w:rPr>
          <w:rFonts w:ascii="ＭＳ 明朝" w:eastAsia="ＭＳ 明朝" w:hAnsi="ＭＳ 明朝" w:hint="eastAsia"/>
          <w:sz w:val="24"/>
          <w:szCs w:val="24"/>
        </w:rPr>
        <w:t>第５</w:t>
      </w:r>
      <w:r w:rsidR="00DF106D" w:rsidRPr="004C5B7A">
        <w:rPr>
          <w:rFonts w:ascii="ＭＳ 明朝" w:eastAsia="ＭＳ 明朝" w:hAnsi="ＭＳ 明朝" w:hint="eastAsia"/>
          <w:sz w:val="24"/>
          <w:szCs w:val="24"/>
        </w:rPr>
        <w:t>（</w:t>
      </w:r>
      <w:r w:rsidR="001745FF" w:rsidRPr="004C5B7A">
        <w:rPr>
          <w:rFonts w:ascii="ＭＳ 明朝" w:eastAsia="ＭＳ 明朝" w:hAnsi="ＭＳ 明朝" w:hint="eastAsia"/>
          <w:sz w:val="24"/>
          <w:szCs w:val="24"/>
        </w:rPr>
        <w:t>申請手続き</w:t>
      </w:r>
      <w:r w:rsidR="00DF106D" w:rsidRPr="004C5B7A">
        <w:rPr>
          <w:rFonts w:ascii="ＭＳ 明朝" w:eastAsia="ＭＳ 明朝" w:hAnsi="ＭＳ 明朝" w:hint="eastAsia"/>
          <w:sz w:val="24"/>
          <w:szCs w:val="24"/>
        </w:rPr>
        <w:t>）</w:t>
      </w:r>
    </w:p>
    <w:p w14:paraId="73E4A394" w14:textId="104D2ADD" w:rsidR="00D445EC" w:rsidRPr="004C5B7A" w:rsidRDefault="00040A59" w:rsidP="00040A59">
      <w:pPr>
        <w:spacing w:line="360" w:lineRule="auto"/>
        <w:ind w:left="240" w:hangingChars="100" w:hanging="240"/>
        <w:rPr>
          <w:rFonts w:ascii="ＭＳ 明朝" w:eastAsia="ＭＳ 明朝" w:hAnsi="ＭＳ 明朝"/>
          <w:sz w:val="24"/>
          <w:szCs w:val="24"/>
        </w:rPr>
      </w:pPr>
      <w:r w:rsidRPr="004C5B7A">
        <w:rPr>
          <w:rFonts w:ascii="ＭＳ 明朝" w:eastAsia="ＭＳ 明朝" w:hAnsi="ＭＳ 明朝" w:hint="eastAsia"/>
          <w:sz w:val="24"/>
          <w:szCs w:val="24"/>
        </w:rPr>
        <w:t xml:space="preserve">　　</w:t>
      </w:r>
      <w:r w:rsidR="00F4455F" w:rsidRPr="004C5B7A">
        <w:rPr>
          <w:rFonts w:ascii="ＭＳ 明朝" w:eastAsia="ＭＳ 明朝" w:hAnsi="ＭＳ 明朝" w:hint="eastAsia"/>
          <w:sz w:val="24"/>
          <w:szCs w:val="24"/>
        </w:rPr>
        <w:t>助成金の交付を受けようとする者は、申請書（別紙１）を本会に提出するものと</w:t>
      </w:r>
      <w:r w:rsidR="0054698D" w:rsidRPr="004C5B7A">
        <w:rPr>
          <w:rFonts w:ascii="ＭＳ 明朝" w:eastAsia="ＭＳ 明朝" w:hAnsi="ＭＳ 明朝" w:hint="eastAsia"/>
          <w:sz w:val="24"/>
          <w:szCs w:val="24"/>
        </w:rPr>
        <w:t>する</w:t>
      </w:r>
      <w:r w:rsidR="00F4455F" w:rsidRPr="004C5B7A">
        <w:rPr>
          <w:rFonts w:ascii="ＭＳ 明朝" w:eastAsia="ＭＳ 明朝" w:hAnsi="ＭＳ 明朝" w:hint="eastAsia"/>
          <w:sz w:val="24"/>
          <w:szCs w:val="24"/>
        </w:rPr>
        <w:t>。</w:t>
      </w:r>
    </w:p>
    <w:p w14:paraId="256461BF" w14:textId="77777777" w:rsidR="00F4455F" w:rsidRPr="004C5B7A" w:rsidRDefault="00DF106D" w:rsidP="001745FF">
      <w:pPr>
        <w:rPr>
          <w:rFonts w:ascii="ＭＳ 明朝" w:eastAsia="ＭＳ 明朝" w:hAnsi="ＭＳ 明朝"/>
          <w:sz w:val="24"/>
          <w:szCs w:val="24"/>
        </w:rPr>
      </w:pPr>
      <w:r w:rsidRPr="004C5B7A">
        <w:rPr>
          <w:rFonts w:ascii="ＭＳ 明朝" w:eastAsia="ＭＳ 明朝" w:hAnsi="ＭＳ 明朝" w:hint="eastAsia"/>
          <w:sz w:val="24"/>
          <w:szCs w:val="24"/>
        </w:rPr>
        <w:t>第６（</w:t>
      </w:r>
      <w:r w:rsidR="00F4455F" w:rsidRPr="004C5B7A">
        <w:rPr>
          <w:rFonts w:ascii="ＭＳ 明朝" w:eastAsia="ＭＳ 明朝" w:hAnsi="ＭＳ 明朝" w:hint="eastAsia"/>
          <w:sz w:val="24"/>
          <w:szCs w:val="24"/>
        </w:rPr>
        <w:t>助成決定</w:t>
      </w:r>
      <w:r w:rsidRPr="004C5B7A">
        <w:rPr>
          <w:rFonts w:ascii="ＭＳ 明朝" w:eastAsia="ＭＳ 明朝" w:hAnsi="ＭＳ 明朝" w:hint="eastAsia"/>
          <w:sz w:val="24"/>
          <w:szCs w:val="24"/>
        </w:rPr>
        <w:t>）</w:t>
      </w:r>
    </w:p>
    <w:p w14:paraId="1706B554" w14:textId="77777777" w:rsidR="00DF106D" w:rsidRPr="004C5B7A" w:rsidRDefault="00040A59" w:rsidP="00040A59">
      <w:pPr>
        <w:ind w:leftChars="100" w:left="220"/>
        <w:rPr>
          <w:rFonts w:ascii="ＭＳ 明朝" w:eastAsia="ＭＳ 明朝" w:hAnsi="ＭＳ 明朝"/>
          <w:sz w:val="24"/>
          <w:szCs w:val="24"/>
        </w:rPr>
      </w:pPr>
      <w:r w:rsidRPr="004C5B7A">
        <w:rPr>
          <w:rFonts w:ascii="ＭＳ 明朝" w:eastAsia="ＭＳ 明朝" w:hAnsi="ＭＳ 明朝" w:hint="eastAsia"/>
          <w:sz w:val="24"/>
          <w:szCs w:val="24"/>
        </w:rPr>
        <w:t xml:space="preserve">　</w:t>
      </w:r>
      <w:r w:rsidR="00F4455F" w:rsidRPr="004C5B7A">
        <w:rPr>
          <w:rFonts w:ascii="ＭＳ 明朝" w:eastAsia="ＭＳ 明朝" w:hAnsi="ＭＳ 明朝" w:hint="eastAsia"/>
          <w:sz w:val="24"/>
          <w:szCs w:val="24"/>
        </w:rPr>
        <w:t>本会は、</w:t>
      </w:r>
      <w:r w:rsidR="00DF106D" w:rsidRPr="004C5B7A">
        <w:rPr>
          <w:rFonts w:ascii="ＭＳ 明朝" w:eastAsia="ＭＳ 明朝" w:hAnsi="ＭＳ 明朝" w:hint="eastAsia"/>
          <w:sz w:val="24"/>
          <w:szCs w:val="24"/>
        </w:rPr>
        <w:t>申請書の内容を審査し、適当と認めたときは助成金の交付を決定し、</w:t>
      </w:r>
      <w:r w:rsidRPr="004C5B7A">
        <w:rPr>
          <w:rFonts w:ascii="ＭＳ 明朝" w:eastAsia="ＭＳ 明朝" w:hAnsi="ＭＳ 明朝" w:hint="eastAsia"/>
          <w:sz w:val="24"/>
          <w:szCs w:val="24"/>
        </w:rPr>
        <w:t xml:space="preserve">　　市町共同募金委員会へ通知するものと</w:t>
      </w:r>
      <w:r w:rsidR="0054698D" w:rsidRPr="004C5B7A">
        <w:rPr>
          <w:rFonts w:ascii="ＭＳ 明朝" w:eastAsia="ＭＳ 明朝" w:hAnsi="ＭＳ 明朝" w:hint="eastAsia"/>
          <w:sz w:val="24"/>
          <w:szCs w:val="24"/>
        </w:rPr>
        <w:t>する</w:t>
      </w:r>
      <w:r w:rsidR="00DF106D" w:rsidRPr="004C5B7A">
        <w:rPr>
          <w:rFonts w:ascii="ＭＳ 明朝" w:eastAsia="ＭＳ 明朝" w:hAnsi="ＭＳ 明朝" w:hint="eastAsia"/>
          <w:sz w:val="24"/>
          <w:szCs w:val="24"/>
        </w:rPr>
        <w:t xml:space="preserve">。　</w:t>
      </w:r>
    </w:p>
    <w:p w14:paraId="7767224A" w14:textId="77777777" w:rsidR="00040A59" w:rsidRPr="004C5B7A" w:rsidRDefault="00040A59" w:rsidP="001745FF">
      <w:pPr>
        <w:rPr>
          <w:rFonts w:ascii="ＭＳ 明朝" w:eastAsia="ＭＳ 明朝" w:hAnsi="ＭＳ 明朝"/>
          <w:sz w:val="24"/>
          <w:szCs w:val="24"/>
        </w:rPr>
      </w:pPr>
    </w:p>
    <w:p w14:paraId="4A9B7BBA" w14:textId="77777777" w:rsidR="00DF106D" w:rsidRPr="004C5B7A" w:rsidRDefault="00DF106D" w:rsidP="001745FF">
      <w:pPr>
        <w:rPr>
          <w:rFonts w:ascii="ＭＳ 明朝" w:eastAsia="ＭＳ 明朝" w:hAnsi="ＭＳ 明朝"/>
          <w:sz w:val="24"/>
          <w:szCs w:val="24"/>
        </w:rPr>
      </w:pPr>
      <w:r w:rsidRPr="004C5B7A">
        <w:rPr>
          <w:rFonts w:ascii="ＭＳ 明朝" w:eastAsia="ＭＳ 明朝" w:hAnsi="ＭＳ 明朝" w:hint="eastAsia"/>
          <w:sz w:val="24"/>
          <w:szCs w:val="24"/>
        </w:rPr>
        <w:t>第７（</w:t>
      </w:r>
      <w:r w:rsidR="00B65C29" w:rsidRPr="004C5B7A">
        <w:rPr>
          <w:rFonts w:ascii="ＭＳ 明朝" w:eastAsia="ＭＳ 明朝" w:hAnsi="ＭＳ 明朝" w:hint="eastAsia"/>
          <w:sz w:val="24"/>
          <w:szCs w:val="24"/>
        </w:rPr>
        <w:t>事業内容の変更）</w:t>
      </w:r>
    </w:p>
    <w:p w14:paraId="49E65860" w14:textId="77777777" w:rsidR="00B65C29" w:rsidRPr="004C5B7A" w:rsidRDefault="00040A59" w:rsidP="00040A59">
      <w:pPr>
        <w:ind w:left="240" w:hangingChars="100" w:hanging="240"/>
        <w:rPr>
          <w:rFonts w:ascii="ＭＳ 明朝" w:eastAsia="ＭＳ 明朝" w:hAnsi="ＭＳ 明朝"/>
          <w:sz w:val="24"/>
          <w:szCs w:val="24"/>
        </w:rPr>
      </w:pPr>
      <w:r w:rsidRPr="004C5B7A">
        <w:rPr>
          <w:rFonts w:ascii="ＭＳ 明朝" w:eastAsia="ＭＳ 明朝" w:hAnsi="ＭＳ 明朝" w:hint="eastAsia"/>
          <w:sz w:val="24"/>
          <w:szCs w:val="24"/>
        </w:rPr>
        <w:t xml:space="preserve">　　</w:t>
      </w:r>
      <w:r w:rsidR="00B65C29" w:rsidRPr="004C5B7A">
        <w:rPr>
          <w:rFonts w:ascii="ＭＳ 明朝" w:eastAsia="ＭＳ 明朝" w:hAnsi="ＭＳ 明朝" w:hint="eastAsia"/>
          <w:sz w:val="24"/>
          <w:szCs w:val="24"/>
        </w:rPr>
        <w:t>助成金の交付決</w:t>
      </w:r>
      <w:r w:rsidR="0054698D" w:rsidRPr="004C5B7A">
        <w:rPr>
          <w:rFonts w:ascii="ＭＳ 明朝" w:eastAsia="ＭＳ 明朝" w:hAnsi="ＭＳ 明朝" w:hint="eastAsia"/>
          <w:sz w:val="24"/>
          <w:szCs w:val="24"/>
        </w:rPr>
        <w:t>定後に事業内容を変更しようとする場合は、本会</w:t>
      </w:r>
      <w:r w:rsidR="00A005AE" w:rsidRPr="004C5B7A">
        <w:rPr>
          <w:rFonts w:ascii="ＭＳ 明朝" w:eastAsia="ＭＳ 明朝" w:hAnsi="ＭＳ 明朝" w:hint="eastAsia"/>
          <w:sz w:val="24"/>
          <w:szCs w:val="24"/>
        </w:rPr>
        <w:t>と</w:t>
      </w:r>
      <w:r w:rsidR="0054698D" w:rsidRPr="004C5B7A">
        <w:rPr>
          <w:rFonts w:ascii="ＭＳ 明朝" w:eastAsia="ＭＳ 明朝" w:hAnsi="ＭＳ 明朝" w:hint="eastAsia"/>
          <w:sz w:val="24"/>
          <w:szCs w:val="24"/>
        </w:rPr>
        <w:t>協議するものとする</w:t>
      </w:r>
      <w:r w:rsidR="00B65C29" w:rsidRPr="004C5B7A">
        <w:rPr>
          <w:rFonts w:ascii="ＭＳ 明朝" w:eastAsia="ＭＳ 明朝" w:hAnsi="ＭＳ 明朝" w:hint="eastAsia"/>
          <w:sz w:val="24"/>
          <w:szCs w:val="24"/>
        </w:rPr>
        <w:t>。</w:t>
      </w:r>
    </w:p>
    <w:p w14:paraId="24D9317E" w14:textId="77777777" w:rsidR="00040A59" w:rsidRPr="004C5B7A" w:rsidRDefault="00040A59" w:rsidP="00040A59">
      <w:pPr>
        <w:rPr>
          <w:rFonts w:ascii="ＭＳ 明朝" w:eastAsia="ＭＳ 明朝" w:hAnsi="ＭＳ 明朝"/>
          <w:sz w:val="24"/>
          <w:szCs w:val="24"/>
        </w:rPr>
      </w:pPr>
    </w:p>
    <w:p w14:paraId="3B4C87B7" w14:textId="77777777" w:rsidR="00B65C29" w:rsidRPr="004C5B7A" w:rsidRDefault="00B65C29" w:rsidP="001745FF">
      <w:pPr>
        <w:rPr>
          <w:rFonts w:ascii="ＭＳ 明朝" w:eastAsia="ＭＳ 明朝" w:hAnsi="ＭＳ 明朝"/>
          <w:sz w:val="24"/>
          <w:szCs w:val="24"/>
        </w:rPr>
      </w:pPr>
      <w:r w:rsidRPr="004C5B7A">
        <w:rPr>
          <w:rFonts w:ascii="ＭＳ 明朝" w:eastAsia="ＭＳ 明朝" w:hAnsi="ＭＳ 明朝" w:hint="eastAsia"/>
          <w:sz w:val="24"/>
          <w:szCs w:val="24"/>
        </w:rPr>
        <w:t>第８（事業報告）</w:t>
      </w:r>
    </w:p>
    <w:p w14:paraId="01FF4243" w14:textId="77777777" w:rsidR="00B65C29" w:rsidRPr="004C5B7A" w:rsidRDefault="00040A59" w:rsidP="00040A59">
      <w:pPr>
        <w:ind w:left="240" w:hangingChars="100" w:hanging="240"/>
        <w:rPr>
          <w:rFonts w:ascii="ＭＳ 明朝" w:eastAsia="ＭＳ 明朝" w:hAnsi="ＭＳ 明朝"/>
          <w:sz w:val="24"/>
          <w:szCs w:val="24"/>
        </w:rPr>
      </w:pPr>
      <w:r w:rsidRPr="004C5B7A">
        <w:rPr>
          <w:rFonts w:ascii="ＭＳ 明朝" w:eastAsia="ＭＳ 明朝" w:hAnsi="ＭＳ 明朝" w:hint="eastAsia"/>
          <w:sz w:val="24"/>
          <w:szCs w:val="24"/>
        </w:rPr>
        <w:t xml:space="preserve">　　</w:t>
      </w:r>
      <w:r w:rsidR="00B65C29" w:rsidRPr="004C5B7A">
        <w:rPr>
          <w:rFonts w:ascii="ＭＳ 明朝" w:eastAsia="ＭＳ 明朝" w:hAnsi="ＭＳ 明朝" w:hint="eastAsia"/>
          <w:sz w:val="24"/>
          <w:szCs w:val="24"/>
        </w:rPr>
        <w:t>助成金の交付決定を受けた市町共同募金委員会は、事業を終了した日から３０日経過した日までに、本会に事業報告書（別紙２）を提出するものと</w:t>
      </w:r>
      <w:r w:rsidR="0054698D" w:rsidRPr="004C5B7A">
        <w:rPr>
          <w:rFonts w:ascii="ＭＳ 明朝" w:eastAsia="ＭＳ 明朝" w:hAnsi="ＭＳ 明朝" w:hint="eastAsia"/>
          <w:sz w:val="24"/>
          <w:szCs w:val="24"/>
        </w:rPr>
        <w:t>する</w:t>
      </w:r>
      <w:r w:rsidR="00B65C29" w:rsidRPr="004C5B7A">
        <w:rPr>
          <w:rFonts w:ascii="ＭＳ 明朝" w:eastAsia="ＭＳ 明朝" w:hAnsi="ＭＳ 明朝" w:hint="eastAsia"/>
          <w:sz w:val="24"/>
          <w:szCs w:val="24"/>
        </w:rPr>
        <w:t>。</w:t>
      </w:r>
    </w:p>
    <w:p w14:paraId="389DC275" w14:textId="4B559F6C" w:rsidR="00040A59" w:rsidRDefault="00040A59" w:rsidP="00040A59">
      <w:pPr>
        <w:rPr>
          <w:rFonts w:ascii="ＭＳ 明朝" w:eastAsia="ＭＳ 明朝" w:hAnsi="ＭＳ 明朝"/>
          <w:sz w:val="24"/>
          <w:szCs w:val="24"/>
        </w:rPr>
      </w:pPr>
    </w:p>
    <w:p w14:paraId="2ED1BDD7" w14:textId="5DACAC0D" w:rsidR="006A4BF9" w:rsidRPr="00662537" w:rsidRDefault="006A4BF9" w:rsidP="00040A59">
      <w:pPr>
        <w:rPr>
          <w:rFonts w:ascii="ＭＳ 明朝" w:eastAsia="ＭＳ 明朝" w:hAnsi="ＭＳ 明朝"/>
          <w:sz w:val="24"/>
          <w:szCs w:val="24"/>
        </w:rPr>
      </w:pPr>
      <w:r w:rsidRPr="00662537">
        <w:rPr>
          <w:rFonts w:ascii="ＭＳ 明朝" w:eastAsia="ＭＳ 明朝" w:hAnsi="ＭＳ 明朝" w:hint="eastAsia"/>
          <w:sz w:val="24"/>
          <w:szCs w:val="24"/>
        </w:rPr>
        <w:t>第９（勘定科目）</w:t>
      </w:r>
    </w:p>
    <w:p w14:paraId="45223791" w14:textId="7A382DDB" w:rsidR="006A4BF9" w:rsidRPr="00662537" w:rsidRDefault="006A4BF9" w:rsidP="00040A59">
      <w:pPr>
        <w:rPr>
          <w:rFonts w:ascii="ＭＳ 明朝" w:eastAsia="ＭＳ 明朝" w:hAnsi="ＭＳ 明朝"/>
          <w:sz w:val="24"/>
          <w:szCs w:val="24"/>
        </w:rPr>
      </w:pPr>
      <w:r w:rsidRPr="00662537">
        <w:rPr>
          <w:rFonts w:ascii="ＭＳ 明朝" w:eastAsia="ＭＳ 明朝" w:hAnsi="ＭＳ 明朝" w:hint="eastAsia"/>
          <w:sz w:val="24"/>
          <w:szCs w:val="24"/>
        </w:rPr>
        <w:t xml:space="preserve">　　助成金は、市町共同募金委員会の事務費の勘定科目「事業活動による収入」の「経常経費補助金収入」で受入れ</w:t>
      </w:r>
      <w:r w:rsidR="00A04171">
        <w:rPr>
          <w:rFonts w:ascii="ＭＳ 明朝" w:eastAsia="ＭＳ 明朝" w:hAnsi="ＭＳ 明朝" w:hint="eastAsia"/>
          <w:sz w:val="24"/>
          <w:szCs w:val="24"/>
        </w:rPr>
        <w:t>、</w:t>
      </w:r>
      <w:r w:rsidRPr="00662537">
        <w:rPr>
          <w:rFonts w:ascii="ＭＳ 明朝" w:eastAsia="ＭＳ 明朝" w:hAnsi="ＭＳ 明朝" w:hint="eastAsia"/>
          <w:sz w:val="24"/>
          <w:szCs w:val="24"/>
        </w:rPr>
        <w:t>事務費</w:t>
      </w:r>
      <w:r w:rsidR="00405346" w:rsidRPr="00662537">
        <w:rPr>
          <w:rFonts w:ascii="ＭＳ 明朝" w:eastAsia="ＭＳ 明朝" w:hAnsi="ＭＳ 明朝" w:hint="eastAsia"/>
          <w:sz w:val="24"/>
          <w:szCs w:val="24"/>
        </w:rPr>
        <w:t>サービス区分の</w:t>
      </w:r>
      <w:r w:rsidRPr="00662537">
        <w:rPr>
          <w:rFonts w:ascii="ＭＳ 明朝" w:eastAsia="ＭＳ 明朝" w:hAnsi="ＭＳ 明朝" w:hint="eastAsia"/>
          <w:sz w:val="24"/>
          <w:szCs w:val="24"/>
        </w:rPr>
        <w:t>支出で年度内に実施するものとする。</w:t>
      </w:r>
    </w:p>
    <w:p w14:paraId="2B37B71A" w14:textId="77777777" w:rsidR="006A4BF9" w:rsidRPr="004C5B7A" w:rsidRDefault="006A4BF9" w:rsidP="00040A59">
      <w:pPr>
        <w:rPr>
          <w:rFonts w:ascii="ＭＳ 明朝" w:eastAsia="ＭＳ 明朝" w:hAnsi="ＭＳ 明朝"/>
          <w:sz w:val="24"/>
          <w:szCs w:val="24"/>
        </w:rPr>
      </w:pPr>
    </w:p>
    <w:p w14:paraId="1739CC3D" w14:textId="3841E5D2" w:rsidR="00B65C29" w:rsidRPr="004C5B7A" w:rsidRDefault="00B65C29" w:rsidP="001745FF">
      <w:pPr>
        <w:rPr>
          <w:rFonts w:ascii="ＭＳ 明朝" w:eastAsia="ＭＳ 明朝" w:hAnsi="ＭＳ 明朝"/>
          <w:sz w:val="24"/>
          <w:szCs w:val="24"/>
        </w:rPr>
      </w:pPr>
      <w:r w:rsidRPr="004C5B7A">
        <w:rPr>
          <w:rFonts w:ascii="ＭＳ 明朝" w:eastAsia="ＭＳ 明朝" w:hAnsi="ＭＳ 明朝" w:hint="eastAsia"/>
          <w:sz w:val="24"/>
          <w:szCs w:val="24"/>
        </w:rPr>
        <w:t>第</w:t>
      </w:r>
      <w:r w:rsidR="006A4BF9">
        <w:rPr>
          <w:rFonts w:ascii="ＭＳ 明朝" w:eastAsia="ＭＳ 明朝" w:hAnsi="ＭＳ 明朝" w:hint="eastAsia"/>
          <w:sz w:val="24"/>
          <w:szCs w:val="24"/>
        </w:rPr>
        <w:t>１０</w:t>
      </w:r>
      <w:r w:rsidRPr="004C5B7A">
        <w:rPr>
          <w:rFonts w:ascii="ＭＳ 明朝" w:eastAsia="ＭＳ 明朝" w:hAnsi="ＭＳ 明朝" w:hint="eastAsia"/>
          <w:sz w:val="24"/>
          <w:szCs w:val="24"/>
        </w:rPr>
        <w:t>（補則）</w:t>
      </w:r>
    </w:p>
    <w:p w14:paraId="1F5D0073" w14:textId="77777777" w:rsidR="00B65C29" w:rsidRPr="004C5B7A" w:rsidRDefault="00B65C29" w:rsidP="001745FF">
      <w:pPr>
        <w:rPr>
          <w:rFonts w:ascii="ＭＳ 明朝" w:eastAsia="ＭＳ 明朝" w:hAnsi="ＭＳ 明朝"/>
          <w:sz w:val="24"/>
          <w:szCs w:val="24"/>
        </w:rPr>
      </w:pPr>
      <w:r w:rsidRPr="004C5B7A">
        <w:rPr>
          <w:rFonts w:ascii="ＭＳ 明朝" w:eastAsia="ＭＳ 明朝" w:hAnsi="ＭＳ 明朝" w:hint="eastAsia"/>
          <w:sz w:val="24"/>
          <w:szCs w:val="24"/>
        </w:rPr>
        <w:t xml:space="preserve">　　この要綱に</w:t>
      </w:r>
      <w:r w:rsidR="0034733D" w:rsidRPr="004C5B7A">
        <w:rPr>
          <w:rFonts w:ascii="ＭＳ 明朝" w:eastAsia="ＭＳ 明朝" w:hAnsi="ＭＳ 明朝" w:hint="eastAsia"/>
          <w:sz w:val="24"/>
          <w:szCs w:val="24"/>
        </w:rPr>
        <w:t>定めるもののほか必要な事項は別に定め</w:t>
      </w:r>
      <w:r w:rsidR="0054698D" w:rsidRPr="004C5B7A">
        <w:rPr>
          <w:rFonts w:ascii="ＭＳ 明朝" w:eastAsia="ＭＳ 明朝" w:hAnsi="ＭＳ 明朝" w:hint="eastAsia"/>
          <w:sz w:val="24"/>
          <w:szCs w:val="24"/>
        </w:rPr>
        <w:t>る</w:t>
      </w:r>
      <w:r w:rsidR="0034733D" w:rsidRPr="004C5B7A">
        <w:rPr>
          <w:rFonts w:ascii="ＭＳ 明朝" w:eastAsia="ＭＳ 明朝" w:hAnsi="ＭＳ 明朝" w:hint="eastAsia"/>
          <w:sz w:val="24"/>
          <w:szCs w:val="24"/>
        </w:rPr>
        <w:t>。</w:t>
      </w:r>
    </w:p>
    <w:p w14:paraId="7F4F9396" w14:textId="77777777" w:rsidR="00462C5B" w:rsidRPr="004C5B7A" w:rsidRDefault="00462C5B" w:rsidP="001745FF">
      <w:pPr>
        <w:rPr>
          <w:rFonts w:ascii="ＭＳ 明朝" w:eastAsia="ＭＳ 明朝" w:hAnsi="ＭＳ 明朝"/>
          <w:sz w:val="24"/>
          <w:szCs w:val="24"/>
        </w:rPr>
      </w:pPr>
    </w:p>
    <w:p w14:paraId="2ADDECA3" w14:textId="77777777" w:rsidR="00462C5B" w:rsidRPr="004C5B7A" w:rsidRDefault="00462C5B" w:rsidP="001745FF">
      <w:pPr>
        <w:rPr>
          <w:rFonts w:ascii="ＭＳ 明朝" w:eastAsia="ＭＳ 明朝" w:hAnsi="ＭＳ 明朝"/>
          <w:sz w:val="24"/>
          <w:szCs w:val="24"/>
        </w:rPr>
      </w:pPr>
    </w:p>
    <w:sectPr w:rsidR="00462C5B" w:rsidRPr="004C5B7A" w:rsidSect="001304F9">
      <w:footerReference w:type="default" r:id="rId9"/>
      <w:pgSz w:w="11906" w:h="16838" w:code="9"/>
      <w:pgMar w:top="1276" w:right="1440" w:bottom="1560" w:left="1440" w:header="720"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39E80" w14:textId="77777777" w:rsidR="0002421D" w:rsidRDefault="0002421D" w:rsidP="00BD3951">
      <w:pPr>
        <w:spacing w:after="0" w:line="240" w:lineRule="auto"/>
      </w:pPr>
      <w:r>
        <w:separator/>
      </w:r>
    </w:p>
  </w:endnote>
  <w:endnote w:type="continuationSeparator" w:id="0">
    <w:p w14:paraId="7BD1DDCD" w14:textId="77777777" w:rsidR="0002421D" w:rsidRDefault="0002421D" w:rsidP="00BD3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178338"/>
      <w:docPartObj>
        <w:docPartGallery w:val="Page Numbers (Bottom of Page)"/>
        <w:docPartUnique/>
      </w:docPartObj>
    </w:sdtPr>
    <w:sdtEndPr/>
    <w:sdtContent>
      <w:p w14:paraId="03A10C14" w14:textId="77777777" w:rsidR="001304F9" w:rsidRDefault="001304F9">
        <w:pPr>
          <w:pStyle w:val="afa"/>
          <w:jc w:val="center"/>
        </w:pPr>
        <w:r>
          <w:fldChar w:fldCharType="begin"/>
        </w:r>
        <w:r>
          <w:instrText>PAGE   \* MERGEFORMAT</w:instrText>
        </w:r>
        <w:r>
          <w:fldChar w:fldCharType="separate"/>
        </w:r>
        <w:r w:rsidR="005A4C84" w:rsidRPr="005A4C84">
          <w:rPr>
            <w:noProof/>
            <w:lang w:val="ja-JP"/>
          </w:rPr>
          <w:t>2</w:t>
        </w:r>
        <w:r>
          <w:fldChar w:fldCharType="end"/>
        </w:r>
      </w:p>
    </w:sdtContent>
  </w:sdt>
  <w:p w14:paraId="54591975" w14:textId="77777777" w:rsidR="001304F9" w:rsidRDefault="001304F9">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BE888" w14:textId="77777777" w:rsidR="0002421D" w:rsidRDefault="0002421D" w:rsidP="00BD3951">
      <w:pPr>
        <w:spacing w:after="0" w:line="240" w:lineRule="auto"/>
      </w:pPr>
      <w:r>
        <w:separator/>
      </w:r>
    </w:p>
  </w:footnote>
  <w:footnote w:type="continuationSeparator" w:id="0">
    <w:p w14:paraId="3257DB93" w14:textId="77777777" w:rsidR="0002421D" w:rsidRDefault="0002421D" w:rsidP="00BD3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3CAB"/>
    <w:multiLevelType w:val="hybridMultilevel"/>
    <w:tmpl w:val="C770C7DA"/>
    <w:lvl w:ilvl="0" w:tplc="A1DCE416">
      <w:start w:val="2"/>
      <w:numFmt w:val="decimalEnclosedCircle"/>
      <w:lvlText w:val="%1"/>
      <w:lvlJc w:val="left"/>
      <w:pPr>
        <w:ind w:left="1090" w:hanging="360"/>
      </w:pPr>
      <w:rPr>
        <w:rFonts w:hint="default"/>
      </w:rPr>
    </w:lvl>
    <w:lvl w:ilvl="1" w:tplc="04090017" w:tentative="1">
      <w:start w:val="1"/>
      <w:numFmt w:val="aiueoFullWidth"/>
      <w:lvlText w:val="(%2)"/>
      <w:lvlJc w:val="left"/>
      <w:pPr>
        <w:ind w:left="1570" w:hanging="420"/>
      </w:pPr>
    </w:lvl>
    <w:lvl w:ilvl="2" w:tplc="04090011" w:tentative="1">
      <w:start w:val="1"/>
      <w:numFmt w:val="decimalEnclosedCircle"/>
      <w:lvlText w:val="%3"/>
      <w:lvlJc w:val="left"/>
      <w:pPr>
        <w:ind w:left="1990" w:hanging="420"/>
      </w:pPr>
    </w:lvl>
    <w:lvl w:ilvl="3" w:tplc="0409000F" w:tentative="1">
      <w:start w:val="1"/>
      <w:numFmt w:val="decimal"/>
      <w:lvlText w:val="%4."/>
      <w:lvlJc w:val="left"/>
      <w:pPr>
        <w:ind w:left="2410" w:hanging="420"/>
      </w:pPr>
    </w:lvl>
    <w:lvl w:ilvl="4" w:tplc="04090017" w:tentative="1">
      <w:start w:val="1"/>
      <w:numFmt w:val="aiueoFullWidth"/>
      <w:lvlText w:val="(%5)"/>
      <w:lvlJc w:val="left"/>
      <w:pPr>
        <w:ind w:left="2830" w:hanging="420"/>
      </w:pPr>
    </w:lvl>
    <w:lvl w:ilvl="5" w:tplc="04090011" w:tentative="1">
      <w:start w:val="1"/>
      <w:numFmt w:val="decimalEnclosedCircle"/>
      <w:lvlText w:val="%6"/>
      <w:lvlJc w:val="left"/>
      <w:pPr>
        <w:ind w:left="3250" w:hanging="420"/>
      </w:pPr>
    </w:lvl>
    <w:lvl w:ilvl="6" w:tplc="0409000F" w:tentative="1">
      <w:start w:val="1"/>
      <w:numFmt w:val="decimal"/>
      <w:lvlText w:val="%7."/>
      <w:lvlJc w:val="left"/>
      <w:pPr>
        <w:ind w:left="3670" w:hanging="420"/>
      </w:pPr>
    </w:lvl>
    <w:lvl w:ilvl="7" w:tplc="04090017" w:tentative="1">
      <w:start w:val="1"/>
      <w:numFmt w:val="aiueoFullWidth"/>
      <w:lvlText w:val="(%8)"/>
      <w:lvlJc w:val="left"/>
      <w:pPr>
        <w:ind w:left="4090" w:hanging="420"/>
      </w:pPr>
    </w:lvl>
    <w:lvl w:ilvl="8" w:tplc="04090011" w:tentative="1">
      <w:start w:val="1"/>
      <w:numFmt w:val="decimalEnclosedCircle"/>
      <w:lvlText w:val="%9"/>
      <w:lvlJc w:val="left"/>
      <w:pPr>
        <w:ind w:left="4510" w:hanging="420"/>
      </w:pPr>
    </w:lvl>
  </w:abstractNum>
  <w:abstractNum w:abstractNumId="1" w15:restartNumberingAfterBreak="0">
    <w:nsid w:val="08322119"/>
    <w:multiLevelType w:val="hybridMultilevel"/>
    <w:tmpl w:val="F7FC4848"/>
    <w:lvl w:ilvl="0" w:tplc="AB9ACE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F80986"/>
    <w:multiLevelType w:val="hybridMultilevel"/>
    <w:tmpl w:val="424488D0"/>
    <w:lvl w:ilvl="0" w:tplc="CADE5FA2">
      <w:start w:val="1"/>
      <w:numFmt w:val="decimalEnclosedCircle"/>
      <w:lvlText w:val="%1"/>
      <w:lvlJc w:val="left"/>
      <w:pPr>
        <w:ind w:left="2190" w:hanging="360"/>
      </w:pPr>
      <w:rPr>
        <w:rFonts w:hint="default"/>
      </w:rPr>
    </w:lvl>
    <w:lvl w:ilvl="1" w:tplc="04090017" w:tentative="1">
      <w:start w:val="1"/>
      <w:numFmt w:val="aiueoFullWidth"/>
      <w:lvlText w:val="(%2)"/>
      <w:lvlJc w:val="left"/>
      <w:pPr>
        <w:ind w:left="2670" w:hanging="420"/>
      </w:pPr>
    </w:lvl>
    <w:lvl w:ilvl="2" w:tplc="04090011" w:tentative="1">
      <w:start w:val="1"/>
      <w:numFmt w:val="decimalEnclosedCircle"/>
      <w:lvlText w:val="%3"/>
      <w:lvlJc w:val="left"/>
      <w:pPr>
        <w:ind w:left="3090" w:hanging="420"/>
      </w:pPr>
    </w:lvl>
    <w:lvl w:ilvl="3" w:tplc="0409000F" w:tentative="1">
      <w:start w:val="1"/>
      <w:numFmt w:val="decimal"/>
      <w:lvlText w:val="%4."/>
      <w:lvlJc w:val="left"/>
      <w:pPr>
        <w:ind w:left="3510" w:hanging="420"/>
      </w:pPr>
    </w:lvl>
    <w:lvl w:ilvl="4" w:tplc="04090017" w:tentative="1">
      <w:start w:val="1"/>
      <w:numFmt w:val="aiueoFullWidth"/>
      <w:lvlText w:val="(%5)"/>
      <w:lvlJc w:val="left"/>
      <w:pPr>
        <w:ind w:left="3930" w:hanging="420"/>
      </w:pPr>
    </w:lvl>
    <w:lvl w:ilvl="5" w:tplc="04090011" w:tentative="1">
      <w:start w:val="1"/>
      <w:numFmt w:val="decimalEnclosedCircle"/>
      <w:lvlText w:val="%6"/>
      <w:lvlJc w:val="left"/>
      <w:pPr>
        <w:ind w:left="4350" w:hanging="420"/>
      </w:pPr>
    </w:lvl>
    <w:lvl w:ilvl="6" w:tplc="0409000F" w:tentative="1">
      <w:start w:val="1"/>
      <w:numFmt w:val="decimal"/>
      <w:lvlText w:val="%7."/>
      <w:lvlJc w:val="left"/>
      <w:pPr>
        <w:ind w:left="4770" w:hanging="420"/>
      </w:pPr>
    </w:lvl>
    <w:lvl w:ilvl="7" w:tplc="04090017" w:tentative="1">
      <w:start w:val="1"/>
      <w:numFmt w:val="aiueoFullWidth"/>
      <w:lvlText w:val="(%8)"/>
      <w:lvlJc w:val="left"/>
      <w:pPr>
        <w:ind w:left="5190" w:hanging="420"/>
      </w:pPr>
    </w:lvl>
    <w:lvl w:ilvl="8" w:tplc="04090011" w:tentative="1">
      <w:start w:val="1"/>
      <w:numFmt w:val="decimalEnclosedCircle"/>
      <w:lvlText w:val="%9"/>
      <w:lvlJc w:val="left"/>
      <w:pPr>
        <w:ind w:left="5610" w:hanging="420"/>
      </w:pPr>
    </w:lvl>
  </w:abstractNum>
  <w:abstractNum w:abstractNumId="3" w15:restartNumberingAfterBreak="0">
    <w:nsid w:val="0B42093C"/>
    <w:multiLevelType w:val="hybridMultilevel"/>
    <w:tmpl w:val="1C74E708"/>
    <w:lvl w:ilvl="0" w:tplc="7B4CA4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AF6164"/>
    <w:multiLevelType w:val="hybridMultilevel"/>
    <w:tmpl w:val="4CD62C06"/>
    <w:lvl w:ilvl="0" w:tplc="47F635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7E222B"/>
    <w:multiLevelType w:val="hybridMultilevel"/>
    <w:tmpl w:val="FB8843F8"/>
    <w:lvl w:ilvl="0" w:tplc="E2C2AD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82775B"/>
    <w:multiLevelType w:val="multilevel"/>
    <w:tmpl w:val="0D502940"/>
    <w:lvl w:ilvl="0">
      <w:start w:val="1"/>
      <w:numFmt w:val="decimal"/>
      <w:pStyle w:val="1"/>
      <w:lvlText w:val="%1"/>
      <w:lvlJc w:val="left"/>
      <w:pPr>
        <w:ind w:left="432" w:hanging="432"/>
      </w:pPr>
      <w:rPr>
        <w:rFonts w:ascii="Meiryo UI" w:eastAsia="Meiryo UI" w:hAnsi="Meiryo UI" w:cs="Meiryo UI"/>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1A850387"/>
    <w:multiLevelType w:val="hybridMultilevel"/>
    <w:tmpl w:val="52087110"/>
    <w:lvl w:ilvl="0" w:tplc="09C8A3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0D35C1"/>
    <w:multiLevelType w:val="hybridMultilevel"/>
    <w:tmpl w:val="9DC8A6FC"/>
    <w:lvl w:ilvl="0" w:tplc="819E1A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6229D4"/>
    <w:multiLevelType w:val="hybridMultilevel"/>
    <w:tmpl w:val="9222B0FA"/>
    <w:lvl w:ilvl="0" w:tplc="323CA7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847535"/>
    <w:multiLevelType w:val="hybridMultilevel"/>
    <w:tmpl w:val="553E8EBE"/>
    <w:lvl w:ilvl="0" w:tplc="4ABA27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C248A4"/>
    <w:multiLevelType w:val="hybridMultilevel"/>
    <w:tmpl w:val="B6B84884"/>
    <w:lvl w:ilvl="0" w:tplc="19AEA9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747501"/>
    <w:multiLevelType w:val="hybridMultilevel"/>
    <w:tmpl w:val="41DE3AAC"/>
    <w:lvl w:ilvl="0" w:tplc="8C0294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B109CC"/>
    <w:multiLevelType w:val="hybridMultilevel"/>
    <w:tmpl w:val="FD5C623E"/>
    <w:lvl w:ilvl="0" w:tplc="8EB8B22E">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4" w15:restartNumberingAfterBreak="0">
    <w:nsid w:val="2BFD41E6"/>
    <w:multiLevelType w:val="hybridMultilevel"/>
    <w:tmpl w:val="46E056DA"/>
    <w:lvl w:ilvl="0" w:tplc="83E6B2F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2C5043BC"/>
    <w:multiLevelType w:val="hybridMultilevel"/>
    <w:tmpl w:val="5F36FE9E"/>
    <w:lvl w:ilvl="0" w:tplc="5D3888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8C20F2"/>
    <w:multiLevelType w:val="hybridMultilevel"/>
    <w:tmpl w:val="EBCEECDE"/>
    <w:lvl w:ilvl="0" w:tplc="AE706B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094804"/>
    <w:multiLevelType w:val="hybridMultilevel"/>
    <w:tmpl w:val="FF1800CE"/>
    <w:lvl w:ilvl="0" w:tplc="BA0004C2">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667FD3"/>
    <w:multiLevelType w:val="hybridMultilevel"/>
    <w:tmpl w:val="F06E5AEA"/>
    <w:lvl w:ilvl="0" w:tplc="B2D2CE10">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9" w15:restartNumberingAfterBreak="0">
    <w:nsid w:val="34CF202C"/>
    <w:multiLevelType w:val="hybridMultilevel"/>
    <w:tmpl w:val="9224E95E"/>
    <w:lvl w:ilvl="0" w:tplc="C684690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34D2167E"/>
    <w:multiLevelType w:val="hybridMultilevel"/>
    <w:tmpl w:val="DECA913C"/>
    <w:lvl w:ilvl="0" w:tplc="24EA980E">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1" w15:restartNumberingAfterBreak="0">
    <w:nsid w:val="35F36AD8"/>
    <w:multiLevelType w:val="hybridMultilevel"/>
    <w:tmpl w:val="C030A832"/>
    <w:lvl w:ilvl="0" w:tplc="DC3EC798">
      <w:start w:val="1"/>
      <w:numFmt w:val="bullet"/>
      <w:lvlText w:val="○"/>
      <w:lvlJc w:val="left"/>
      <w:pPr>
        <w:ind w:left="510"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22" w15:restartNumberingAfterBreak="0">
    <w:nsid w:val="3920508F"/>
    <w:multiLevelType w:val="hybridMultilevel"/>
    <w:tmpl w:val="079C2DFE"/>
    <w:lvl w:ilvl="0" w:tplc="9746EBB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3" w15:restartNumberingAfterBreak="0">
    <w:nsid w:val="3D2908E0"/>
    <w:multiLevelType w:val="hybridMultilevel"/>
    <w:tmpl w:val="AB30DC7C"/>
    <w:lvl w:ilvl="0" w:tplc="BA6A0756">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24" w15:restartNumberingAfterBreak="0">
    <w:nsid w:val="3E260A42"/>
    <w:multiLevelType w:val="hybridMultilevel"/>
    <w:tmpl w:val="68342052"/>
    <w:lvl w:ilvl="0" w:tplc="CBA05D72">
      <w:start w:val="1"/>
      <w:numFmt w:val="bullet"/>
      <w:lvlText w:val="○"/>
      <w:lvlJc w:val="left"/>
      <w:pPr>
        <w:ind w:left="510"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25" w15:restartNumberingAfterBreak="0">
    <w:nsid w:val="3E7D0061"/>
    <w:multiLevelType w:val="hybridMultilevel"/>
    <w:tmpl w:val="8ABA777C"/>
    <w:lvl w:ilvl="0" w:tplc="ECE257D8">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6" w15:restartNumberingAfterBreak="0">
    <w:nsid w:val="40FD65F9"/>
    <w:multiLevelType w:val="hybridMultilevel"/>
    <w:tmpl w:val="A3125982"/>
    <w:lvl w:ilvl="0" w:tplc="3DE632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2E10066"/>
    <w:multiLevelType w:val="hybridMultilevel"/>
    <w:tmpl w:val="16007EA6"/>
    <w:lvl w:ilvl="0" w:tplc="9756314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8" w15:restartNumberingAfterBreak="0">
    <w:nsid w:val="442D30DC"/>
    <w:multiLevelType w:val="hybridMultilevel"/>
    <w:tmpl w:val="784A4CCA"/>
    <w:lvl w:ilvl="0" w:tplc="B60206DC">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9" w15:restartNumberingAfterBreak="0">
    <w:nsid w:val="45824CE5"/>
    <w:multiLevelType w:val="hybridMultilevel"/>
    <w:tmpl w:val="F0E05C88"/>
    <w:lvl w:ilvl="0" w:tplc="FB8E1668">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0" w15:restartNumberingAfterBreak="0">
    <w:nsid w:val="46863F9E"/>
    <w:multiLevelType w:val="hybridMultilevel"/>
    <w:tmpl w:val="82A2FAAC"/>
    <w:lvl w:ilvl="0" w:tplc="199CFDF0">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31" w15:restartNumberingAfterBreak="0">
    <w:nsid w:val="47D213AB"/>
    <w:multiLevelType w:val="hybridMultilevel"/>
    <w:tmpl w:val="54803798"/>
    <w:lvl w:ilvl="0" w:tplc="FB0699D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2" w15:restartNumberingAfterBreak="0">
    <w:nsid w:val="49191468"/>
    <w:multiLevelType w:val="hybridMultilevel"/>
    <w:tmpl w:val="6324CDF2"/>
    <w:lvl w:ilvl="0" w:tplc="7BACD268">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3" w15:restartNumberingAfterBreak="0">
    <w:nsid w:val="499A56B0"/>
    <w:multiLevelType w:val="hybridMultilevel"/>
    <w:tmpl w:val="B656A804"/>
    <w:lvl w:ilvl="0" w:tplc="D522127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4" w15:restartNumberingAfterBreak="0">
    <w:nsid w:val="513D6388"/>
    <w:multiLevelType w:val="hybridMultilevel"/>
    <w:tmpl w:val="0046CDBA"/>
    <w:lvl w:ilvl="0" w:tplc="4514808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32919AF"/>
    <w:multiLevelType w:val="hybridMultilevel"/>
    <w:tmpl w:val="84146C76"/>
    <w:lvl w:ilvl="0" w:tplc="FF421A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72F69F9"/>
    <w:multiLevelType w:val="hybridMultilevel"/>
    <w:tmpl w:val="2162F9E6"/>
    <w:lvl w:ilvl="0" w:tplc="4E50D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73842E6"/>
    <w:multiLevelType w:val="hybridMultilevel"/>
    <w:tmpl w:val="B74C4CBC"/>
    <w:lvl w:ilvl="0" w:tplc="799244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D584101"/>
    <w:multiLevelType w:val="hybridMultilevel"/>
    <w:tmpl w:val="280CBDDA"/>
    <w:lvl w:ilvl="0" w:tplc="5322940C">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9" w15:restartNumberingAfterBreak="0">
    <w:nsid w:val="5F7711BB"/>
    <w:multiLevelType w:val="hybridMultilevel"/>
    <w:tmpl w:val="52B444C2"/>
    <w:lvl w:ilvl="0" w:tplc="D8F82686">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40" w15:restartNumberingAfterBreak="0">
    <w:nsid w:val="66E64245"/>
    <w:multiLevelType w:val="hybridMultilevel"/>
    <w:tmpl w:val="DE3C2942"/>
    <w:lvl w:ilvl="0" w:tplc="292A8392">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1" w15:restartNumberingAfterBreak="0">
    <w:nsid w:val="67447716"/>
    <w:multiLevelType w:val="hybridMultilevel"/>
    <w:tmpl w:val="C31A5B4A"/>
    <w:lvl w:ilvl="0" w:tplc="951CCCAE">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42" w15:restartNumberingAfterBreak="0">
    <w:nsid w:val="76086912"/>
    <w:multiLevelType w:val="hybridMultilevel"/>
    <w:tmpl w:val="82A2FAAC"/>
    <w:lvl w:ilvl="0" w:tplc="199CFDF0">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43" w15:restartNumberingAfterBreak="0">
    <w:nsid w:val="7841382E"/>
    <w:multiLevelType w:val="hybridMultilevel"/>
    <w:tmpl w:val="58B217EC"/>
    <w:lvl w:ilvl="0" w:tplc="A2DEC6A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4" w15:restartNumberingAfterBreak="0">
    <w:nsid w:val="7BCD3D61"/>
    <w:multiLevelType w:val="hybridMultilevel"/>
    <w:tmpl w:val="F042D3E0"/>
    <w:lvl w:ilvl="0" w:tplc="BE789EC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5" w15:restartNumberingAfterBreak="0">
    <w:nsid w:val="7C563F9A"/>
    <w:multiLevelType w:val="hybridMultilevel"/>
    <w:tmpl w:val="81A62B0C"/>
    <w:lvl w:ilvl="0" w:tplc="250CC60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6" w15:restartNumberingAfterBreak="0">
    <w:nsid w:val="7C9A66F1"/>
    <w:multiLevelType w:val="hybridMultilevel"/>
    <w:tmpl w:val="9AAC5034"/>
    <w:lvl w:ilvl="0" w:tplc="37949C74">
      <w:start w:val="2"/>
      <w:numFmt w:val="decimalEnclosedCircle"/>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47" w15:restartNumberingAfterBreak="0">
    <w:nsid w:val="7E1D743E"/>
    <w:multiLevelType w:val="hybridMultilevel"/>
    <w:tmpl w:val="AB3481B0"/>
    <w:lvl w:ilvl="0" w:tplc="A07C5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EC53100"/>
    <w:multiLevelType w:val="hybridMultilevel"/>
    <w:tmpl w:val="7DE67B46"/>
    <w:lvl w:ilvl="0" w:tplc="B1B64A3E">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16cid:durableId="1930120987">
    <w:abstractNumId w:val="6"/>
  </w:num>
  <w:num w:numId="2" w16cid:durableId="898976835">
    <w:abstractNumId w:val="47"/>
  </w:num>
  <w:num w:numId="3" w16cid:durableId="1051417132">
    <w:abstractNumId w:val="9"/>
  </w:num>
  <w:num w:numId="4" w16cid:durableId="3556432">
    <w:abstractNumId w:val="8"/>
  </w:num>
  <w:num w:numId="5" w16cid:durableId="552548941">
    <w:abstractNumId w:val="30"/>
  </w:num>
  <w:num w:numId="6" w16cid:durableId="1180855890">
    <w:abstractNumId w:val="42"/>
  </w:num>
  <w:num w:numId="7" w16cid:durableId="602372959">
    <w:abstractNumId w:val="2"/>
  </w:num>
  <w:num w:numId="8" w16cid:durableId="1291789296">
    <w:abstractNumId w:val="38"/>
  </w:num>
  <w:num w:numId="9" w16cid:durableId="269317333">
    <w:abstractNumId w:val="39"/>
  </w:num>
  <w:num w:numId="10" w16cid:durableId="885534069">
    <w:abstractNumId w:val="14"/>
  </w:num>
  <w:num w:numId="11" w16cid:durableId="1747412386">
    <w:abstractNumId w:val="41"/>
  </w:num>
  <w:num w:numId="12" w16cid:durableId="1124080616">
    <w:abstractNumId w:val="45"/>
  </w:num>
  <w:num w:numId="13" w16cid:durableId="798912550">
    <w:abstractNumId w:val="17"/>
  </w:num>
  <w:num w:numId="14" w16cid:durableId="748621535">
    <w:abstractNumId w:val="31"/>
  </w:num>
  <w:num w:numId="15" w16cid:durableId="78672811">
    <w:abstractNumId w:val="24"/>
  </w:num>
  <w:num w:numId="16" w16cid:durableId="1774126446">
    <w:abstractNumId w:val="21"/>
  </w:num>
  <w:num w:numId="17" w16cid:durableId="9375972">
    <w:abstractNumId w:val="1"/>
  </w:num>
  <w:num w:numId="18" w16cid:durableId="747925169">
    <w:abstractNumId w:val="26"/>
  </w:num>
  <w:num w:numId="19" w16cid:durableId="874928808">
    <w:abstractNumId w:val="32"/>
  </w:num>
  <w:num w:numId="20" w16cid:durableId="2032682994">
    <w:abstractNumId w:val="37"/>
  </w:num>
  <w:num w:numId="21" w16cid:durableId="1330601108">
    <w:abstractNumId w:val="13"/>
  </w:num>
  <w:num w:numId="22" w16cid:durableId="1738353824">
    <w:abstractNumId w:val="44"/>
  </w:num>
  <w:num w:numId="23" w16cid:durableId="1000232958">
    <w:abstractNumId w:val="28"/>
  </w:num>
  <w:num w:numId="24" w16cid:durableId="1883249756">
    <w:abstractNumId w:val="25"/>
  </w:num>
  <w:num w:numId="25" w16cid:durableId="1792476346">
    <w:abstractNumId w:val="35"/>
  </w:num>
  <w:num w:numId="26" w16cid:durableId="1905414379">
    <w:abstractNumId w:val="3"/>
  </w:num>
  <w:num w:numId="27" w16cid:durableId="120614310">
    <w:abstractNumId w:val="12"/>
  </w:num>
  <w:num w:numId="28" w16cid:durableId="953486281">
    <w:abstractNumId w:val="34"/>
  </w:num>
  <w:num w:numId="29" w16cid:durableId="1623462527">
    <w:abstractNumId w:val="15"/>
  </w:num>
  <w:num w:numId="30" w16cid:durableId="430199789">
    <w:abstractNumId w:val="20"/>
  </w:num>
  <w:num w:numId="31" w16cid:durableId="412900178">
    <w:abstractNumId w:val="46"/>
  </w:num>
  <w:num w:numId="32" w16cid:durableId="336687865">
    <w:abstractNumId w:val="0"/>
  </w:num>
  <w:num w:numId="33" w16cid:durableId="674843169">
    <w:abstractNumId w:val="22"/>
  </w:num>
  <w:num w:numId="34" w16cid:durableId="92944791">
    <w:abstractNumId w:val="23"/>
  </w:num>
  <w:num w:numId="35" w16cid:durableId="302080945">
    <w:abstractNumId w:val="7"/>
  </w:num>
  <w:num w:numId="36" w16cid:durableId="1461798974">
    <w:abstractNumId w:val="48"/>
  </w:num>
  <w:num w:numId="37" w16cid:durableId="1800995980">
    <w:abstractNumId w:val="33"/>
  </w:num>
  <w:num w:numId="38" w16cid:durableId="1269238638">
    <w:abstractNumId w:val="18"/>
  </w:num>
  <w:num w:numId="39" w16cid:durableId="984042620">
    <w:abstractNumId w:val="27"/>
  </w:num>
  <w:num w:numId="40" w16cid:durableId="996113762">
    <w:abstractNumId w:val="10"/>
  </w:num>
  <w:num w:numId="41" w16cid:durableId="699235633">
    <w:abstractNumId w:val="19"/>
  </w:num>
  <w:num w:numId="42" w16cid:durableId="75909783">
    <w:abstractNumId w:val="11"/>
  </w:num>
  <w:num w:numId="43" w16cid:durableId="126704088">
    <w:abstractNumId w:val="29"/>
  </w:num>
  <w:num w:numId="44" w16cid:durableId="608775237">
    <w:abstractNumId w:val="43"/>
  </w:num>
  <w:num w:numId="45" w16cid:durableId="781417422">
    <w:abstractNumId w:val="16"/>
  </w:num>
  <w:num w:numId="46" w16cid:durableId="1635259013">
    <w:abstractNumId w:val="5"/>
  </w:num>
  <w:num w:numId="47" w16cid:durableId="891114412">
    <w:abstractNumId w:val="40"/>
  </w:num>
  <w:num w:numId="48" w16cid:durableId="987174039">
    <w:abstractNumId w:val="4"/>
  </w:num>
  <w:num w:numId="49" w16cid:durableId="1490901603">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708"/>
  <w:hyphenationZone w:val="425"/>
  <w:characterSpacingControl w:val="doNotCompress"/>
  <w:hdrShapeDefaults>
    <o:shapedefaults v:ext="edit" spidmax="532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ACE"/>
    <w:rsid w:val="000011C6"/>
    <w:rsid w:val="000016AB"/>
    <w:rsid w:val="00005807"/>
    <w:rsid w:val="00006F4F"/>
    <w:rsid w:val="00007F72"/>
    <w:rsid w:val="000106CA"/>
    <w:rsid w:val="0001150C"/>
    <w:rsid w:val="00012078"/>
    <w:rsid w:val="00012196"/>
    <w:rsid w:val="00012A86"/>
    <w:rsid w:val="00012E10"/>
    <w:rsid w:val="00013ACD"/>
    <w:rsid w:val="000173FD"/>
    <w:rsid w:val="000174B1"/>
    <w:rsid w:val="00020189"/>
    <w:rsid w:val="000226DF"/>
    <w:rsid w:val="0002421D"/>
    <w:rsid w:val="00024C99"/>
    <w:rsid w:val="00025714"/>
    <w:rsid w:val="000266E1"/>
    <w:rsid w:val="00026961"/>
    <w:rsid w:val="00027D08"/>
    <w:rsid w:val="000356DD"/>
    <w:rsid w:val="00035CA9"/>
    <w:rsid w:val="00035F12"/>
    <w:rsid w:val="00036BF5"/>
    <w:rsid w:val="00040865"/>
    <w:rsid w:val="00040A59"/>
    <w:rsid w:val="00040D4D"/>
    <w:rsid w:val="000421E5"/>
    <w:rsid w:val="0004264F"/>
    <w:rsid w:val="000448DF"/>
    <w:rsid w:val="000461DE"/>
    <w:rsid w:val="000464B1"/>
    <w:rsid w:val="00052429"/>
    <w:rsid w:val="000525E1"/>
    <w:rsid w:val="00052D60"/>
    <w:rsid w:val="000531B3"/>
    <w:rsid w:val="00055C8E"/>
    <w:rsid w:val="00057D91"/>
    <w:rsid w:val="00060BE0"/>
    <w:rsid w:val="000611FA"/>
    <w:rsid w:val="00062F74"/>
    <w:rsid w:val="00063553"/>
    <w:rsid w:val="0006479E"/>
    <w:rsid w:val="00064B19"/>
    <w:rsid w:val="000650E7"/>
    <w:rsid w:val="00066495"/>
    <w:rsid w:val="0007185F"/>
    <w:rsid w:val="00071900"/>
    <w:rsid w:val="00072835"/>
    <w:rsid w:val="00073804"/>
    <w:rsid w:val="00076316"/>
    <w:rsid w:val="000766B3"/>
    <w:rsid w:val="00077D5A"/>
    <w:rsid w:val="0008063D"/>
    <w:rsid w:val="0008119C"/>
    <w:rsid w:val="000830D9"/>
    <w:rsid w:val="000837E4"/>
    <w:rsid w:val="000838F7"/>
    <w:rsid w:val="00085652"/>
    <w:rsid w:val="000864A3"/>
    <w:rsid w:val="000915EC"/>
    <w:rsid w:val="000924C2"/>
    <w:rsid w:val="00092559"/>
    <w:rsid w:val="000932FE"/>
    <w:rsid w:val="00093894"/>
    <w:rsid w:val="00095399"/>
    <w:rsid w:val="00095B18"/>
    <w:rsid w:val="00096A67"/>
    <w:rsid w:val="00097698"/>
    <w:rsid w:val="000A008F"/>
    <w:rsid w:val="000A03C9"/>
    <w:rsid w:val="000A1B66"/>
    <w:rsid w:val="000A34FB"/>
    <w:rsid w:val="000A390A"/>
    <w:rsid w:val="000A3982"/>
    <w:rsid w:val="000A539C"/>
    <w:rsid w:val="000A6FE9"/>
    <w:rsid w:val="000B0FD6"/>
    <w:rsid w:val="000B1718"/>
    <w:rsid w:val="000B1CB1"/>
    <w:rsid w:val="000B1FF7"/>
    <w:rsid w:val="000B30EE"/>
    <w:rsid w:val="000B3250"/>
    <w:rsid w:val="000B4F92"/>
    <w:rsid w:val="000B5738"/>
    <w:rsid w:val="000C0F3C"/>
    <w:rsid w:val="000C1381"/>
    <w:rsid w:val="000C262D"/>
    <w:rsid w:val="000C2E6F"/>
    <w:rsid w:val="000C341F"/>
    <w:rsid w:val="000C3CAB"/>
    <w:rsid w:val="000C3D99"/>
    <w:rsid w:val="000C42A9"/>
    <w:rsid w:val="000C5212"/>
    <w:rsid w:val="000C58A7"/>
    <w:rsid w:val="000C69F6"/>
    <w:rsid w:val="000D0022"/>
    <w:rsid w:val="000D125A"/>
    <w:rsid w:val="000D188D"/>
    <w:rsid w:val="000D2468"/>
    <w:rsid w:val="000D37E3"/>
    <w:rsid w:val="000D3AF8"/>
    <w:rsid w:val="000D46A1"/>
    <w:rsid w:val="000D5CAF"/>
    <w:rsid w:val="000D68D5"/>
    <w:rsid w:val="000D7330"/>
    <w:rsid w:val="000E0A2E"/>
    <w:rsid w:val="000E0AAD"/>
    <w:rsid w:val="000E196E"/>
    <w:rsid w:val="000E1BCA"/>
    <w:rsid w:val="000E3580"/>
    <w:rsid w:val="000E4DD8"/>
    <w:rsid w:val="000E5C85"/>
    <w:rsid w:val="000E5CC4"/>
    <w:rsid w:val="000E61E1"/>
    <w:rsid w:val="000E65CD"/>
    <w:rsid w:val="000E6A0A"/>
    <w:rsid w:val="000E7B00"/>
    <w:rsid w:val="000F0F63"/>
    <w:rsid w:val="000F4BCC"/>
    <w:rsid w:val="000F4C9C"/>
    <w:rsid w:val="000F517C"/>
    <w:rsid w:val="000F56F8"/>
    <w:rsid w:val="000F7971"/>
    <w:rsid w:val="001004C7"/>
    <w:rsid w:val="00101C50"/>
    <w:rsid w:val="0010248F"/>
    <w:rsid w:val="00103002"/>
    <w:rsid w:val="001042C4"/>
    <w:rsid w:val="00105E68"/>
    <w:rsid w:val="00105EF9"/>
    <w:rsid w:val="00107DFE"/>
    <w:rsid w:val="00110083"/>
    <w:rsid w:val="00110128"/>
    <w:rsid w:val="00110433"/>
    <w:rsid w:val="00112848"/>
    <w:rsid w:val="00113492"/>
    <w:rsid w:val="001156BB"/>
    <w:rsid w:val="00115AA9"/>
    <w:rsid w:val="00115C52"/>
    <w:rsid w:val="001175A3"/>
    <w:rsid w:val="00123B92"/>
    <w:rsid w:val="00125DC4"/>
    <w:rsid w:val="0012617D"/>
    <w:rsid w:val="00126214"/>
    <w:rsid w:val="00126903"/>
    <w:rsid w:val="00126C42"/>
    <w:rsid w:val="00126D61"/>
    <w:rsid w:val="00127AAA"/>
    <w:rsid w:val="001304F9"/>
    <w:rsid w:val="00132401"/>
    <w:rsid w:val="001346FB"/>
    <w:rsid w:val="00134C8E"/>
    <w:rsid w:val="00135CA5"/>
    <w:rsid w:val="001366EE"/>
    <w:rsid w:val="00136C6D"/>
    <w:rsid w:val="00136E45"/>
    <w:rsid w:val="00140096"/>
    <w:rsid w:val="001406C9"/>
    <w:rsid w:val="00140918"/>
    <w:rsid w:val="00141784"/>
    <w:rsid w:val="00143C9A"/>
    <w:rsid w:val="00144BD2"/>
    <w:rsid w:val="001453E8"/>
    <w:rsid w:val="00146F10"/>
    <w:rsid w:val="001473F3"/>
    <w:rsid w:val="00147B69"/>
    <w:rsid w:val="00151015"/>
    <w:rsid w:val="00151B97"/>
    <w:rsid w:val="001528AE"/>
    <w:rsid w:val="00152B95"/>
    <w:rsid w:val="001530CE"/>
    <w:rsid w:val="0015635F"/>
    <w:rsid w:val="001605C3"/>
    <w:rsid w:val="001607DF"/>
    <w:rsid w:val="001609E7"/>
    <w:rsid w:val="001614E3"/>
    <w:rsid w:val="00161866"/>
    <w:rsid w:val="001631A3"/>
    <w:rsid w:val="00163386"/>
    <w:rsid w:val="001649C4"/>
    <w:rsid w:val="00167791"/>
    <w:rsid w:val="001706DC"/>
    <w:rsid w:val="00171555"/>
    <w:rsid w:val="001730E1"/>
    <w:rsid w:val="001745FF"/>
    <w:rsid w:val="001753FD"/>
    <w:rsid w:val="00175463"/>
    <w:rsid w:val="00175854"/>
    <w:rsid w:val="00175901"/>
    <w:rsid w:val="00177001"/>
    <w:rsid w:val="00180135"/>
    <w:rsid w:val="0018013E"/>
    <w:rsid w:val="001820D0"/>
    <w:rsid w:val="00182266"/>
    <w:rsid w:val="00182629"/>
    <w:rsid w:val="001827EE"/>
    <w:rsid w:val="00182D3E"/>
    <w:rsid w:val="00182D8E"/>
    <w:rsid w:val="00183E22"/>
    <w:rsid w:val="00184D1C"/>
    <w:rsid w:val="00185688"/>
    <w:rsid w:val="00185C06"/>
    <w:rsid w:val="00186109"/>
    <w:rsid w:val="0018705E"/>
    <w:rsid w:val="001876D2"/>
    <w:rsid w:val="00187F1C"/>
    <w:rsid w:val="0019020A"/>
    <w:rsid w:val="0019139B"/>
    <w:rsid w:val="00191FA7"/>
    <w:rsid w:val="001920F3"/>
    <w:rsid w:val="001930D1"/>
    <w:rsid w:val="00193844"/>
    <w:rsid w:val="0019466C"/>
    <w:rsid w:val="00195FB3"/>
    <w:rsid w:val="0019653A"/>
    <w:rsid w:val="00197486"/>
    <w:rsid w:val="001A136B"/>
    <w:rsid w:val="001A2109"/>
    <w:rsid w:val="001A2873"/>
    <w:rsid w:val="001A4E23"/>
    <w:rsid w:val="001A5935"/>
    <w:rsid w:val="001A6BBE"/>
    <w:rsid w:val="001A7BB5"/>
    <w:rsid w:val="001B0593"/>
    <w:rsid w:val="001B1CB0"/>
    <w:rsid w:val="001B2822"/>
    <w:rsid w:val="001B3CE4"/>
    <w:rsid w:val="001B4FA6"/>
    <w:rsid w:val="001C0616"/>
    <w:rsid w:val="001C2603"/>
    <w:rsid w:val="001C3E70"/>
    <w:rsid w:val="001C4D7F"/>
    <w:rsid w:val="001C56BB"/>
    <w:rsid w:val="001C626C"/>
    <w:rsid w:val="001C692B"/>
    <w:rsid w:val="001C6F02"/>
    <w:rsid w:val="001C7DC7"/>
    <w:rsid w:val="001D0497"/>
    <w:rsid w:val="001D0BCC"/>
    <w:rsid w:val="001D0DC2"/>
    <w:rsid w:val="001D10BB"/>
    <w:rsid w:val="001D295F"/>
    <w:rsid w:val="001D3066"/>
    <w:rsid w:val="001D3279"/>
    <w:rsid w:val="001D39FD"/>
    <w:rsid w:val="001D404B"/>
    <w:rsid w:val="001D548E"/>
    <w:rsid w:val="001D6959"/>
    <w:rsid w:val="001E1C55"/>
    <w:rsid w:val="001E2576"/>
    <w:rsid w:val="001E2EFF"/>
    <w:rsid w:val="001E320B"/>
    <w:rsid w:val="001E3A6D"/>
    <w:rsid w:val="001E48C7"/>
    <w:rsid w:val="001E52AB"/>
    <w:rsid w:val="001E5D27"/>
    <w:rsid w:val="001E7F02"/>
    <w:rsid w:val="001F2E16"/>
    <w:rsid w:val="001F5D43"/>
    <w:rsid w:val="001F6030"/>
    <w:rsid w:val="001F62A3"/>
    <w:rsid w:val="001F6A8D"/>
    <w:rsid w:val="001F7EEB"/>
    <w:rsid w:val="00202502"/>
    <w:rsid w:val="00202A1E"/>
    <w:rsid w:val="00204114"/>
    <w:rsid w:val="00205982"/>
    <w:rsid w:val="00206F2F"/>
    <w:rsid w:val="0020741C"/>
    <w:rsid w:val="00210218"/>
    <w:rsid w:val="0021038E"/>
    <w:rsid w:val="002104EC"/>
    <w:rsid w:val="00210ACA"/>
    <w:rsid w:val="002114F1"/>
    <w:rsid w:val="002158EE"/>
    <w:rsid w:val="00216516"/>
    <w:rsid w:val="00216F90"/>
    <w:rsid w:val="00217531"/>
    <w:rsid w:val="00221374"/>
    <w:rsid w:val="002223AD"/>
    <w:rsid w:val="002238CD"/>
    <w:rsid w:val="00224BE8"/>
    <w:rsid w:val="0022510A"/>
    <w:rsid w:val="002254F0"/>
    <w:rsid w:val="00225896"/>
    <w:rsid w:val="00225FD4"/>
    <w:rsid w:val="002264D6"/>
    <w:rsid w:val="00226756"/>
    <w:rsid w:val="0022675A"/>
    <w:rsid w:val="00230C1A"/>
    <w:rsid w:val="00231DE1"/>
    <w:rsid w:val="00231EE1"/>
    <w:rsid w:val="00232238"/>
    <w:rsid w:val="002338B6"/>
    <w:rsid w:val="00233D85"/>
    <w:rsid w:val="00235B9C"/>
    <w:rsid w:val="00236E68"/>
    <w:rsid w:val="0023786E"/>
    <w:rsid w:val="002411F2"/>
    <w:rsid w:val="00242882"/>
    <w:rsid w:val="00243F47"/>
    <w:rsid w:val="00244665"/>
    <w:rsid w:val="002457C3"/>
    <w:rsid w:val="00245C01"/>
    <w:rsid w:val="00245F57"/>
    <w:rsid w:val="00246B53"/>
    <w:rsid w:val="00246B8B"/>
    <w:rsid w:val="00247C7A"/>
    <w:rsid w:val="00250E68"/>
    <w:rsid w:val="00250EBA"/>
    <w:rsid w:val="00253536"/>
    <w:rsid w:val="00253ED5"/>
    <w:rsid w:val="00255AFE"/>
    <w:rsid w:val="00255DBB"/>
    <w:rsid w:val="00257B34"/>
    <w:rsid w:val="0026079B"/>
    <w:rsid w:val="00261A55"/>
    <w:rsid w:val="0026346B"/>
    <w:rsid w:val="00263C5A"/>
    <w:rsid w:val="00263CB7"/>
    <w:rsid w:val="00264BB8"/>
    <w:rsid w:val="00264C5E"/>
    <w:rsid w:val="00267748"/>
    <w:rsid w:val="00267B54"/>
    <w:rsid w:val="00270595"/>
    <w:rsid w:val="00272FCC"/>
    <w:rsid w:val="002731D8"/>
    <w:rsid w:val="002733B3"/>
    <w:rsid w:val="0027483E"/>
    <w:rsid w:val="00274F6A"/>
    <w:rsid w:val="00274FCD"/>
    <w:rsid w:val="00275048"/>
    <w:rsid w:val="00275684"/>
    <w:rsid w:val="002759E5"/>
    <w:rsid w:val="00276B05"/>
    <w:rsid w:val="00280504"/>
    <w:rsid w:val="00280544"/>
    <w:rsid w:val="00280760"/>
    <w:rsid w:val="00280E70"/>
    <w:rsid w:val="0028117E"/>
    <w:rsid w:val="002825B6"/>
    <w:rsid w:val="00285742"/>
    <w:rsid w:val="00287299"/>
    <w:rsid w:val="00290A15"/>
    <w:rsid w:val="00291B34"/>
    <w:rsid w:val="00291E88"/>
    <w:rsid w:val="00296413"/>
    <w:rsid w:val="002A087C"/>
    <w:rsid w:val="002A1A2A"/>
    <w:rsid w:val="002A1C55"/>
    <w:rsid w:val="002A1D94"/>
    <w:rsid w:val="002A263D"/>
    <w:rsid w:val="002A297D"/>
    <w:rsid w:val="002A2B8C"/>
    <w:rsid w:val="002A3DFF"/>
    <w:rsid w:val="002A4C03"/>
    <w:rsid w:val="002A5A1B"/>
    <w:rsid w:val="002A5D23"/>
    <w:rsid w:val="002A5D98"/>
    <w:rsid w:val="002A6E5F"/>
    <w:rsid w:val="002A7534"/>
    <w:rsid w:val="002B0484"/>
    <w:rsid w:val="002B2F99"/>
    <w:rsid w:val="002B69A5"/>
    <w:rsid w:val="002B6A05"/>
    <w:rsid w:val="002B6CAF"/>
    <w:rsid w:val="002B7E64"/>
    <w:rsid w:val="002C0C9B"/>
    <w:rsid w:val="002C36BD"/>
    <w:rsid w:val="002C51E3"/>
    <w:rsid w:val="002C5823"/>
    <w:rsid w:val="002C5AD5"/>
    <w:rsid w:val="002C702C"/>
    <w:rsid w:val="002C70AF"/>
    <w:rsid w:val="002C7386"/>
    <w:rsid w:val="002D0592"/>
    <w:rsid w:val="002D17C1"/>
    <w:rsid w:val="002D17E4"/>
    <w:rsid w:val="002D1806"/>
    <w:rsid w:val="002D4612"/>
    <w:rsid w:val="002D4BA9"/>
    <w:rsid w:val="002E0644"/>
    <w:rsid w:val="002E14EC"/>
    <w:rsid w:val="002E1818"/>
    <w:rsid w:val="002E2456"/>
    <w:rsid w:val="002E31CC"/>
    <w:rsid w:val="002E3314"/>
    <w:rsid w:val="002E72AA"/>
    <w:rsid w:val="002F1499"/>
    <w:rsid w:val="002F22DE"/>
    <w:rsid w:val="002F285D"/>
    <w:rsid w:val="002F32A7"/>
    <w:rsid w:val="002F5656"/>
    <w:rsid w:val="002F565C"/>
    <w:rsid w:val="002F60BD"/>
    <w:rsid w:val="002F6357"/>
    <w:rsid w:val="002F63A2"/>
    <w:rsid w:val="002F7C8C"/>
    <w:rsid w:val="003011C2"/>
    <w:rsid w:val="0030235E"/>
    <w:rsid w:val="0030397B"/>
    <w:rsid w:val="0030555E"/>
    <w:rsid w:val="00311045"/>
    <w:rsid w:val="00312DE2"/>
    <w:rsid w:val="00314CAE"/>
    <w:rsid w:val="00316DE5"/>
    <w:rsid w:val="00320168"/>
    <w:rsid w:val="0032025B"/>
    <w:rsid w:val="00320510"/>
    <w:rsid w:val="0032243E"/>
    <w:rsid w:val="003228C9"/>
    <w:rsid w:val="00322D3F"/>
    <w:rsid w:val="0032306A"/>
    <w:rsid w:val="00327455"/>
    <w:rsid w:val="00327E31"/>
    <w:rsid w:val="0033050F"/>
    <w:rsid w:val="00332A89"/>
    <w:rsid w:val="00332E75"/>
    <w:rsid w:val="00333712"/>
    <w:rsid w:val="003352E5"/>
    <w:rsid w:val="0033553C"/>
    <w:rsid w:val="00336967"/>
    <w:rsid w:val="00340461"/>
    <w:rsid w:val="00340B3F"/>
    <w:rsid w:val="00342B0C"/>
    <w:rsid w:val="00345F2A"/>
    <w:rsid w:val="0034733D"/>
    <w:rsid w:val="00347F64"/>
    <w:rsid w:val="00350637"/>
    <w:rsid w:val="003527A2"/>
    <w:rsid w:val="00352EBF"/>
    <w:rsid w:val="00353D53"/>
    <w:rsid w:val="00354808"/>
    <w:rsid w:val="00354CCD"/>
    <w:rsid w:val="00354E55"/>
    <w:rsid w:val="00356F67"/>
    <w:rsid w:val="0035745D"/>
    <w:rsid w:val="003606FF"/>
    <w:rsid w:val="003608F1"/>
    <w:rsid w:val="00360A36"/>
    <w:rsid w:val="00362405"/>
    <w:rsid w:val="0036258F"/>
    <w:rsid w:val="0036274D"/>
    <w:rsid w:val="00362809"/>
    <w:rsid w:val="00363A0E"/>
    <w:rsid w:val="00363C86"/>
    <w:rsid w:val="00365194"/>
    <w:rsid w:val="00366D4A"/>
    <w:rsid w:val="003673B0"/>
    <w:rsid w:val="00367A2E"/>
    <w:rsid w:val="003705AD"/>
    <w:rsid w:val="00371E4B"/>
    <w:rsid w:val="003745B0"/>
    <w:rsid w:val="003757DA"/>
    <w:rsid w:val="003765A8"/>
    <w:rsid w:val="00377B4C"/>
    <w:rsid w:val="00377CF5"/>
    <w:rsid w:val="00380332"/>
    <w:rsid w:val="00381112"/>
    <w:rsid w:val="00381823"/>
    <w:rsid w:val="003835F4"/>
    <w:rsid w:val="00383BE4"/>
    <w:rsid w:val="00384F33"/>
    <w:rsid w:val="00386991"/>
    <w:rsid w:val="0038753F"/>
    <w:rsid w:val="00387B92"/>
    <w:rsid w:val="0039066A"/>
    <w:rsid w:val="003908AF"/>
    <w:rsid w:val="00390B51"/>
    <w:rsid w:val="00390BFD"/>
    <w:rsid w:val="00393651"/>
    <w:rsid w:val="00393962"/>
    <w:rsid w:val="003941EC"/>
    <w:rsid w:val="00395F33"/>
    <w:rsid w:val="00396E81"/>
    <w:rsid w:val="00397AEE"/>
    <w:rsid w:val="003A084B"/>
    <w:rsid w:val="003A0B32"/>
    <w:rsid w:val="003A1777"/>
    <w:rsid w:val="003A1B46"/>
    <w:rsid w:val="003A297F"/>
    <w:rsid w:val="003A2CF3"/>
    <w:rsid w:val="003A367A"/>
    <w:rsid w:val="003A68E9"/>
    <w:rsid w:val="003A6AB4"/>
    <w:rsid w:val="003A7686"/>
    <w:rsid w:val="003A7954"/>
    <w:rsid w:val="003B30AB"/>
    <w:rsid w:val="003B4F19"/>
    <w:rsid w:val="003B64D1"/>
    <w:rsid w:val="003C121A"/>
    <w:rsid w:val="003C274F"/>
    <w:rsid w:val="003C459E"/>
    <w:rsid w:val="003C5A24"/>
    <w:rsid w:val="003D19E5"/>
    <w:rsid w:val="003D1B3F"/>
    <w:rsid w:val="003D1BB9"/>
    <w:rsid w:val="003D3CA9"/>
    <w:rsid w:val="003D3D79"/>
    <w:rsid w:val="003D43B5"/>
    <w:rsid w:val="003D461E"/>
    <w:rsid w:val="003D5039"/>
    <w:rsid w:val="003D613C"/>
    <w:rsid w:val="003D757E"/>
    <w:rsid w:val="003E08B2"/>
    <w:rsid w:val="003E2B06"/>
    <w:rsid w:val="003E3BED"/>
    <w:rsid w:val="003E3DC3"/>
    <w:rsid w:val="003E40E2"/>
    <w:rsid w:val="003E5152"/>
    <w:rsid w:val="003E53F7"/>
    <w:rsid w:val="003E5704"/>
    <w:rsid w:val="003E74AC"/>
    <w:rsid w:val="003E79FB"/>
    <w:rsid w:val="003F0A6A"/>
    <w:rsid w:val="003F47F6"/>
    <w:rsid w:val="003F49C2"/>
    <w:rsid w:val="003F52F7"/>
    <w:rsid w:val="003F580B"/>
    <w:rsid w:val="003F5E5E"/>
    <w:rsid w:val="003F6309"/>
    <w:rsid w:val="003F6465"/>
    <w:rsid w:val="00402893"/>
    <w:rsid w:val="00403165"/>
    <w:rsid w:val="00405346"/>
    <w:rsid w:val="004110C3"/>
    <w:rsid w:val="00411465"/>
    <w:rsid w:val="00411649"/>
    <w:rsid w:val="00411AF9"/>
    <w:rsid w:val="00411B65"/>
    <w:rsid w:val="0041276F"/>
    <w:rsid w:val="00412B84"/>
    <w:rsid w:val="00415F70"/>
    <w:rsid w:val="00416FF8"/>
    <w:rsid w:val="00417A38"/>
    <w:rsid w:val="00424560"/>
    <w:rsid w:val="0042657C"/>
    <w:rsid w:val="00426AAB"/>
    <w:rsid w:val="00426B09"/>
    <w:rsid w:val="00427063"/>
    <w:rsid w:val="004270D4"/>
    <w:rsid w:val="00434A27"/>
    <w:rsid w:val="00435B29"/>
    <w:rsid w:val="00436528"/>
    <w:rsid w:val="004367B0"/>
    <w:rsid w:val="00436FCE"/>
    <w:rsid w:val="00437650"/>
    <w:rsid w:val="00437C2B"/>
    <w:rsid w:val="00441950"/>
    <w:rsid w:val="00443E7A"/>
    <w:rsid w:val="0044497C"/>
    <w:rsid w:val="00445945"/>
    <w:rsid w:val="00445AFD"/>
    <w:rsid w:val="004461D3"/>
    <w:rsid w:val="004465D3"/>
    <w:rsid w:val="004472DA"/>
    <w:rsid w:val="00447C4A"/>
    <w:rsid w:val="00447F7C"/>
    <w:rsid w:val="00451106"/>
    <w:rsid w:val="00452AC3"/>
    <w:rsid w:val="00453327"/>
    <w:rsid w:val="004577B9"/>
    <w:rsid w:val="00457D2B"/>
    <w:rsid w:val="00460B93"/>
    <w:rsid w:val="00460D1D"/>
    <w:rsid w:val="0046152E"/>
    <w:rsid w:val="004616ED"/>
    <w:rsid w:val="004627BE"/>
    <w:rsid w:val="00462C5B"/>
    <w:rsid w:val="00463646"/>
    <w:rsid w:val="00465E67"/>
    <w:rsid w:val="004661D8"/>
    <w:rsid w:val="00467385"/>
    <w:rsid w:val="00467F1A"/>
    <w:rsid w:val="004716EA"/>
    <w:rsid w:val="00471A7B"/>
    <w:rsid w:val="00473F45"/>
    <w:rsid w:val="004744DC"/>
    <w:rsid w:val="00477315"/>
    <w:rsid w:val="00477FBA"/>
    <w:rsid w:val="00480CCB"/>
    <w:rsid w:val="004812FB"/>
    <w:rsid w:val="0048186E"/>
    <w:rsid w:val="00481BA8"/>
    <w:rsid w:val="00481C89"/>
    <w:rsid w:val="00481F4A"/>
    <w:rsid w:val="00484114"/>
    <w:rsid w:val="00484593"/>
    <w:rsid w:val="00484653"/>
    <w:rsid w:val="00484CF3"/>
    <w:rsid w:val="00484E9A"/>
    <w:rsid w:val="004859AE"/>
    <w:rsid w:val="004865D1"/>
    <w:rsid w:val="00486A1B"/>
    <w:rsid w:val="00486AE2"/>
    <w:rsid w:val="00487CC6"/>
    <w:rsid w:val="00490CB8"/>
    <w:rsid w:val="00490E44"/>
    <w:rsid w:val="0049142E"/>
    <w:rsid w:val="004915A6"/>
    <w:rsid w:val="0049192D"/>
    <w:rsid w:val="00493FA5"/>
    <w:rsid w:val="00495E79"/>
    <w:rsid w:val="004978F7"/>
    <w:rsid w:val="004A1E73"/>
    <w:rsid w:val="004A415A"/>
    <w:rsid w:val="004A5188"/>
    <w:rsid w:val="004A5FE9"/>
    <w:rsid w:val="004A70FC"/>
    <w:rsid w:val="004A723C"/>
    <w:rsid w:val="004B1874"/>
    <w:rsid w:val="004B1E0B"/>
    <w:rsid w:val="004B3CBA"/>
    <w:rsid w:val="004B46AC"/>
    <w:rsid w:val="004B5D60"/>
    <w:rsid w:val="004B6DCC"/>
    <w:rsid w:val="004B7899"/>
    <w:rsid w:val="004B7C73"/>
    <w:rsid w:val="004C04DA"/>
    <w:rsid w:val="004C3334"/>
    <w:rsid w:val="004C3E7D"/>
    <w:rsid w:val="004C40C6"/>
    <w:rsid w:val="004C5B7A"/>
    <w:rsid w:val="004C5C7C"/>
    <w:rsid w:val="004C5D2D"/>
    <w:rsid w:val="004C64E5"/>
    <w:rsid w:val="004C6B8B"/>
    <w:rsid w:val="004C7AA7"/>
    <w:rsid w:val="004C7AB5"/>
    <w:rsid w:val="004D0053"/>
    <w:rsid w:val="004D0A41"/>
    <w:rsid w:val="004D15AD"/>
    <w:rsid w:val="004D326C"/>
    <w:rsid w:val="004D400B"/>
    <w:rsid w:val="004D46D7"/>
    <w:rsid w:val="004D4B7D"/>
    <w:rsid w:val="004D5B75"/>
    <w:rsid w:val="004D6222"/>
    <w:rsid w:val="004D6375"/>
    <w:rsid w:val="004D6465"/>
    <w:rsid w:val="004D6C0F"/>
    <w:rsid w:val="004D6EE3"/>
    <w:rsid w:val="004D77CF"/>
    <w:rsid w:val="004E04CC"/>
    <w:rsid w:val="004E180D"/>
    <w:rsid w:val="004E3D49"/>
    <w:rsid w:val="004E4926"/>
    <w:rsid w:val="004E7639"/>
    <w:rsid w:val="004E7A4C"/>
    <w:rsid w:val="004F0F8C"/>
    <w:rsid w:val="004F1A96"/>
    <w:rsid w:val="004F2F09"/>
    <w:rsid w:val="004F2F2D"/>
    <w:rsid w:val="004F3072"/>
    <w:rsid w:val="004F324E"/>
    <w:rsid w:val="004F4EAC"/>
    <w:rsid w:val="004F5BBC"/>
    <w:rsid w:val="004F5C27"/>
    <w:rsid w:val="004F6757"/>
    <w:rsid w:val="004F7264"/>
    <w:rsid w:val="004F7D3A"/>
    <w:rsid w:val="00500465"/>
    <w:rsid w:val="00500F93"/>
    <w:rsid w:val="00501A5B"/>
    <w:rsid w:val="005023D3"/>
    <w:rsid w:val="00502F43"/>
    <w:rsid w:val="0050340B"/>
    <w:rsid w:val="00503738"/>
    <w:rsid w:val="00504997"/>
    <w:rsid w:val="00504D8C"/>
    <w:rsid w:val="00505634"/>
    <w:rsid w:val="00505CD3"/>
    <w:rsid w:val="00507140"/>
    <w:rsid w:val="005114B4"/>
    <w:rsid w:val="005120D3"/>
    <w:rsid w:val="00512BFC"/>
    <w:rsid w:val="00514F96"/>
    <w:rsid w:val="00515917"/>
    <w:rsid w:val="005162B0"/>
    <w:rsid w:val="0052039F"/>
    <w:rsid w:val="00520B1F"/>
    <w:rsid w:val="00521268"/>
    <w:rsid w:val="005213C6"/>
    <w:rsid w:val="00521575"/>
    <w:rsid w:val="005219C4"/>
    <w:rsid w:val="00521D61"/>
    <w:rsid w:val="0052390D"/>
    <w:rsid w:val="00524646"/>
    <w:rsid w:val="0052493F"/>
    <w:rsid w:val="00524B33"/>
    <w:rsid w:val="00524B4F"/>
    <w:rsid w:val="00524C6B"/>
    <w:rsid w:val="0052560B"/>
    <w:rsid w:val="00525BB3"/>
    <w:rsid w:val="00525BBA"/>
    <w:rsid w:val="00531436"/>
    <w:rsid w:val="005319B9"/>
    <w:rsid w:val="005335E3"/>
    <w:rsid w:val="00535183"/>
    <w:rsid w:val="005351F6"/>
    <w:rsid w:val="0053630A"/>
    <w:rsid w:val="00536EA7"/>
    <w:rsid w:val="00537854"/>
    <w:rsid w:val="00540B31"/>
    <w:rsid w:val="00541F7C"/>
    <w:rsid w:val="00544ACA"/>
    <w:rsid w:val="00544B08"/>
    <w:rsid w:val="00544FE8"/>
    <w:rsid w:val="0054698D"/>
    <w:rsid w:val="00546D36"/>
    <w:rsid w:val="00550DE5"/>
    <w:rsid w:val="005513E1"/>
    <w:rsid w:val="00551975"/>
    <w:rsid w:val="005542E5"/>
    <w:rsid w:val="00554862"/>
    <w:rsid w:val="00554A18"/>
    <w:rsid w:val="00556170"/>
    <w:rsid w:val="00556D8E"/>
    <w:rsid w:val="005578D7"/>
    <w:rsid w:val="00557995"/>
    <w:rsid w:val="00560642"/>
    <w:rsid w:val="00560827"/>
    <w:rsid w:val="00560DC1"/>
    <w:rsid w:val="0056168A"/>
    <w:rsid w:val="005635E2"/>
    <w:rsid w:val="00563636"/>
    <w:rsid w:val="00564E35"/>
    <w:rsid w:val="00564EFF"/>
    <w:rsid w:val="0056513B"/>
    <w:rsid w:val="005654FD"/>
    <w:rsid w:val="00566A28"/>
    <w:rsid w:val="005708C1"/>
    <w:rsid w:val="00573ED0"/>
    <w:rsid w:val="0057404E"/>
    <w:rsid w:val="0057410F"/>
    <w:rsid w:val="00574A10"/>
    <w:rsid w:val="00574AC0"/>
    <w:rsid w:val="00576257"/>
    <w:rsid w:val="0057632B"/>
    <w:rsid w:val="00580494"/>
    <w:rsid w:val="00580DA0"/>
    <w:rsid w:val="00581C32"/>
    <w:rsid w:val="00581E8A"/>
    <w:rsid w:val="00582342"/>
    <w:rsid w:val="00585B52"/>
    <w:rsid w:val="00585ED4"/>
    <w:rsid w:val="005869AB"/>
    <w:rsid w:val="00590536"/>
    <w:rsid w:val="0059076E"/>
    <w:rsid w:val="00593203"/>
    <w:rsid w:val="0059342B"/>
    <w:rsid w:val="00593A62"/>
    <w:rsid w:val="00596F32"/>
    <w:rsid w:val="00597980"/>
    <w:rsid w:val="005A0A4C"/>
    <w:rsid w:val="005A1FFD"/>
    <w:rsid w:val="005A3B85"/>
    <w:rsid w:val="005A40DA"/>
    <w:rsid w:val="005A46F1"/>
    <w:rsid w:val="005A4C84"/>
    <w:rsid w:val="005A5644"/>
    <w:rsid w:val="005A76B6"/>
    <w:rsid w:val="005A7D3F"/>
    <w:rsid w:val="005B115E"/>
    <w:rsid w:val="005B1989"/>
    <w:rsid w:val="005B3870"/>
    <w:rsid w:val="005B5241"/>
    <w:rsid w:val="005B7805"/>
    <w:rsid w:val="005B7C12"/>
    <w:rsid w:val="005B7F49"/>
    <w:rsid w:val="005C119E"/>
    <w:rsid w:val="005C19E0"/>
    <w:rsid w:val="005C1D40"/>
    <w:rsid w:val="005C408E"/>
    <w:rsid w:val="005C4A7B"/>
    <w:rsid w:val="005C7521"/>
    <w:rsid w:val="005C7E9B"/>
    <w:rsid w:val="005D13B7"/>
    <w:rsid w:val="005D2F1D"/>
    <w:rsid w:val="005D30FE"/>
    <w:rsid w:val="005D3341"/>
    <w:rsid w:val="005D3A1D"/>
    <w:rsid w:val="005D3D25"/>
    <w:rsid w:val="005D4D11"/>
    <w:rsid w:val="005D719E"/>
    <w:rsid w:val="005D7CC6"/>
    <w:rsid w:val="005E003A"/>
    <w:rsid w:val="005E1798"/>
    <w:rsid w:val="005E1805"/>
    <w:rsid w:val="005E538C"/>
    <w:rsid w:val="005E5FDB"/>
    <w:rsid w:val="005E730B"/>
    <w:rsid w:val="005E7C81"/>
    <w:rsid w:val="005F0996"/>
    <w:rsid w:val="005F18CE"/>
    <w:rsid w:val="005F374F"/>
    <w:rsid w:val="005F58FE"/>
    <w:rsid w:val="005F6A73"/>
    <w:rsid w:val="005F6E8B"/>
    <w:rsid w:val="005F77C2"/>
    <w:rsid w:val="00601514"/>
    <w:rsid w:val="00604A4F"/>
    <w:rsid w:val="006079A1"/>
    <w:rsid w:val="00607C09"/>
    <w:rsid w:val="0061080C"/>
    <w:rsid w:val="00611BFE"/>
    <w:rsid w:val="006121F9"/>
    <w:rsid w:val="00612761"/>
    <w:rsid w:val="006128A0"/>
    <w:rsid w:val="0061311C"/>
    <w:rsid w:val="006139E3"/>
    <w:rsid w:val="00614CFB"/>
    <w:rsid w:val="006158EF"/>
    <w:rsid w:val="00615BBD"/>
    <w:rsid w:val="00620DA2"/>
    <w:rsid w:val="00623009"/>
    <w:rsid w:val="00624BF6"/>
    <w:rsid w:val="00626ADD"/>
    <w:rsid w:val="0062729C"/>
    <w:rsid w:val="0062767C"/>
    <w:rsid w:val="00627DE3"/>
    <w:rsid w:val="00630B44"/>
    <w:rsid w:val="00631808"/>
    <w:rsid w:val="00631C68"/>
    <w:rsid w:val="0063221F"/>
    <w:rsid w:val="00633054"/>
    <w:rsid w:val="0063322E"/>
    <w:rsid w:val="00633D1C"/>
    <w:rsid w:val="00634EB9"/>
    <w:rsid w:val="00635202"/>
    <w:rsid w:val="006353B1"/>
    <w:rsid w:val="00640245"/>
    <w:rsid w:val="00645023"/>
    <w:rsid w:val="00645FB7"/>
    <w:rsid w:val="00647185"/>
    <w:rsid w:val="00651C7B"/>
    <w:rsid w:val="00652F04"/>
    <w:rsid w:val="0065393C"/>
    <w:rsid w:val="00653DAE"/>
    <w:rsid w:val="00656F8E"/>
    <w:rsid w:val="006603F9"/>
    <w:rsid w:val="00661D8B"/>
    <w:rsid w:val="0066227B"/>
    <w:rsid w:val="00662537"/>
    <w:rsid w:val="00662C09"/>
    <w:rsid w:val="006636E5"/>
    <w:rsid w:val="006638D8"/>
    <w:rsid w:val="00663A5E"/>
    <w:rsid w:val="0066546C"/>
    <w:rsid w:val="0066676C"/>
    <w:rsid w:val="00666900"/>
    <w:rsid w:val="00667AFC"/>
    <w:rsid w:val="00670E9F"/>
    <w:rsid w:val="0067171D"/>
    <w:rsid w:val="00671730"/>
    <w:rsid w:val="00671C1E"/>
    <w:rsid w:val="00675985"/>
    <w:rsid w:val="00676023"/>
    <w:rsid w:val="00676755"/>
    <w:rsid w:val="006828E4"/>
    <w:rsid w:val="00683060"/>
    <w:rsid w:val="00684F90"/>
    <w:rsid w:val="00685051"/>
    <w:rsid w:val="00686F6C"/>
    <w:rsid w:val="00690DE9"/>
    <w:rsid w:val="00690E02"/>
    <w:rsid w:val="00692593"/>
    <w:rsid w:val="00693AF9"/>
    <w:rsid w:val="00693CEA"/>
    <w:rsid w:val="00694765"/>
    <w:rsid w:val="0069623D"/>
    <w:rsid w:val="006A2908"/>
    <w:rsid w:val="006A2F99"/>
    <w:rsid w:val="006A4769"/>
    <w:rsid w:val="006A4BF9"/>
    <w:rsid w:val="006A5A03"/>
    <w:rsid w:val="006A676F"/>
    <w:rsid w:val="006A78FE"/>
    <w:rsid w:val="006B08E7"/>
    <w:rsid w:val="006B2AC7"/>
    <w:rsid w:val="006B3DA5"/>
    <w:rsid w:val="006B5A8A"/>
    <w:rsid w:val="006B5D33"/>
    <w:rsid w:val="006B7FA5"/>
    <w:rsid w:val="006C04C4"/>
    <w:rsid w:val="006C1996"/>
    <w:rsid w:val="006C2D65"/>
    <w:rsid w:val="006C4965"/>
    <w:rsid w:val="006C5061"/>
    <w:rsid w:val="006C55C2"/>
    <w:rsid w:val="006C623A"/>
    <w:rsid w:val="006C6735"/>
    <w:rsid w:val="006C6969"/>
    <w:rsid w:val="006C6C68"/>
    <w:rsid w:val="006C7C56"/>
    <w:rsid w:val="006D168C"/>
    <w:rsid w:val="006D1C80"/>
    <w:rsid w:val="006D2880"/>
    <w:rsid w:val="006D328C"/>
    <w:rsid w:val="006D4187"/>
    <w:rsid w:val="006D4815"/>
    <w:rsid w:val="006D5D64"/>
    <w:rsid w:val="006E0796"/>
    <w:rsid w:val="006E25B9"/>
    <w:rsid w:val="006E2E96"/>
    <w:rsid w:val="006E4248"/>
    <w:rsid w:val="006E5064"/>
    <w:rsid w:val="006E5116"/>
    <w:rsid w:val="006E5499"/>
    <w:rsid w:val="006E5D7E"/>
    <w:rsid w:val="006E6276"/>
    <w:rsid w:val="006E66A2"/>
    <w:rsid w:val="006E67CE"/>
    <w:rsid w:val="006E6E4C"/>
    <w:rsid w:val="006E7299"/>
    <w:rsid w:val="006F01A7"/>
    <w:rsid w:val="006F0AF5"/>
    <w:rsid w:val="006F200C"/>
    <w:rsid w:val="006F32F6"/>
    <w:rsid w:val="006F41A9"/>
    <w:rsid w:val="006F5034"/>
    <w:rsid w:val="006F5802"/>
    <w:rsid w:val="006F6A24"/>
    <w:rsid w:val="006F6CBF"/>
    <w:rsid w:val="00701143"/>
    <w:rsid w:val="007038C6"/>
    <w:rsid w:val="00704212"/>
    <w:rsid w:val="00705A43"/>
    <w:rsid w:val="00705B7B"/>
    <w:rsid w:val="00705F71"/>
    <w:rsid w:val="007066CC"/>
    <w:rsid w:val="00706A4B"/>
    <w:rsid w:val="00707C1A"/>
    <w:rsid w:val="007121A1"/>
    <w:rsid w:val="0071262A"/>
    <w:rsid w:val="0071439E"/>
    <w:rsid w:val="00714B50"/>
    <w:rsid w:val="00714D1E"/>
    <w:rsid w:val="00717097"/>
    <w:rsid w:val="0071725A"/>
    <w:rsid w:val="00721C77"/>
    <w:rsid w:val="00722609"/>
    <w:rsid w:val="00722E05"/>
    <w:rsid w:val="00723299"/>
    <w:rsid w:val="00723F24"/>
    <w:rsid w:val="00724415"/>
    <w:rsid w:val="0072484C"/>
    <w:rsid w:val="00724C57"/>
    <w:rsid w:val="007264AF"/>
    <w:rsid w:val="00731B74"/>
    <w:rsid w:val="0073200B"/>
    <w:rsid w:val="007324E2"/>
    <w:rsid w:val="007344CF"/>
    <w:rsid w:val="00735313"/>
    <w:rsid w:val="00735761"/>
    <w:rsid w:val="00735EE2"/>
    <w:rsid w:val="00741430"/>
    <w:rsid w:val="00741C61"/>
    <w:rsid w:val="007427E2"/>
    <w:rsid w:val="00742FFB"/>
    <w:rsid w:val="0074734B"/>
    <w:rsid w:val="00747EF2"/>
    <w:rsid w:val="007506FE"/>
    <w:rsid w:val="0075112F"/>
    <w:rsid w:val="007514DC"/>
    <w:rsid w:val="00751BEB"/>
    <w:rsid w:val="00753155"/>
    <w:rsid w:val="00754184"/>
    <w:rsid w:val="007546DA"/>
    <w:rsid w:val="007552F4"/>
    <w:rsid w:val="00757B29"/>
    <w:rsid w:val="00757BD9"/>
    <w:rsid w:val="00760D2F"/>
    <w:rsid w:val="00760D87"/>
    <w:rsid w:val="0076105A"/>
    <w:rsid w:val="00763A29"/>
    <w:rsid w:val="007640D5"/>
    <w:rsid w:val="0076542D"/>
    <w:rsid w:val="00770306"/>
    <w:rsid w:val="0077086C"/>
    <w:rsid w:val="00772063"/>
    <w:rsid w:val="00772404"/>
    <w:rsid w:val="007744F3"/>
    <w:rsid w:val="007746B1"/>
    <w:rsid w:val="00774EBC"/>
    <w:rsid w:val="00775F61"/>
    <w:rsid w:val="00777796"/>
    <w:rsid w:val="00777BCE"/>
    <w:rsid w:val="007802A4"/>
    <w:rsid w:val="0078054E"/>
    <w:rsid w:val="00780B5A"/>
    <w:rsid w:val="00780E75"/>
    <w:rsid w:val="00782552"/>
    <w:rsid w:val="00782EED"/>
    <w:rsid w:val="00783505"/>
    <w:rsid w:val="00783B6F"/>
    <w:rsid w:val="0078405A"/>
    <w:rsid w:val="007845A4"/>
    <w:rsid w:val="007853AB"/>
    <w:rsid w:val="00786D76"/>
    <w:rsid w:val="007875BB"/>
    <w:rsid w:val="00790D21"/>
    <w:rsid w:val="007915E6"/>
    <w:rsid w:val="00792A11"/>
    <w:rsid w:val="00792BB7"/>
    <w:rsid w:val="00792E62"/>
    <w:rsid w:val="00793003"/>
    <w:rsid w:val="00794455"/>
    <w:rsid w:val="00796CC4"/>
    <w:rsid w:val="00796EB3"/>
    <w:rsid w:val="00796F58"/>
    <w:rsid w:val="00797089"/>
    <w:rsid w:val="007A0552"/>
    <w:rsid w:val="007A16C0"/>
    <w:rsid w:val="007A1FEA"/>
    <w:rsid w:val="007A37A3"/>
    <w:rsid w:val="007A3D5D"/>
    <w:rsid w:val="007A54B8"/>
    <w:rsid w:val="007A5662"/>
    <w:rsid w:val="007A7FC2"/>
    <w:rsid w:val="007B0A04"/>
    <w:rsid w:val="007B1C20"/>
    <w:rsid w:val="007B23B4"/>
    <w:rsid w:val="007B2A4F"/>
    <w:rsid w:val="007B2E74"/>
    <w:rsid w:val="007B3714"/>
    <w:rsid w:val="007B3AA6"/>
    <w:rsid w:val="007B43C8"/>
    <w:rsid w:val="007B4BD5"/>
    <w:rsid w:val="007B4CB6"/>
    <w:rsid w:val="007B5F3C"/>
    <w:rsid w:val="007B62B8"/>
    <w:rsid w:val="007B6CBE"/>
    <w:rsid w:val="007C0106"/>
    <w:rsid w:val="007C0D39"/>
    <w:rsid w:val="007C0DB4"/>
    <w:rsid w:val="007C12DA"/>
    <w:rsid w:val="007C17C4"/>
    <w:rsid w:val="007C2256"/>
    <w:rsid w:val="007C28AB"/>
    <w:rsid w:val="007C32B8"/>
    <w:rsid w:val="007C5192"/>
    <w:rsid w:val="007C5DC0"/>
    <w:rsid w:val="007C6F8C"/>
    <w:rsid w:val="007C70A7"/>
    <w:rsid w:val="007D0309"/>
    <w:rsid w:val="007D131A"/>
    <w:rsid w:val="007D1F6C"/>
    <w:rsid w:val="007D24E0"/>
    <w:rsid w:val="007D2A89"/>
    <w:rsid w:val="007D489B"/>
    <w:rsid w:val="007E01C4"/>
    <w:rsid w:val="007E022B"/>
    <w:rsid w:val="007E038B"/>
    <w:rsid w:val="007E04FE"/>
    <w:rsid w:val="007E26E1"/>
    <w:rsid w:val="007E2F8E"/>
    <w:rsid w:val="007E31D7"/>
    <w:rsid w:val="007E3AF9"/>
    <w:rsid w:val="007E4F77"/>
    <w:rsid w:val="007E5678"/>
    <w:rsid w:val="007E69A0"/>
    <w:rsid w:val="007E72B9"/>
    <w:rsid w:val="007E7ED7"/>
    <w:rsid w:val="007F00D7"/>
    <w:rsid w:val="007F1102"/>
    <w:rsid w:val="007F2B41"/>
    <w:rsid w:val="007F3E46"/>
    <w:rsid w:val="007F419D"/>
    <w:rsid w:val="007F4F72"/>
    <w:rsid w:val="007F52D7"/>
    <w:rsid w:val="007F5B82"/>
    <w:rsid w:val="007F6CA0"/>
    <w:rsid w:val="008002CA"/>
    <w:rsid w:val="00800538"/>
    <w:rsid w:val="00801249"/>
    <w:rsid w:val="00802955"/>
    <w:rsid w:val="00804ABA"/>
    <w:rsid w:val="00804E9C"/>
    <w:rsid w:val="008054AD"/>
    <w:rsid w:val="008055A9"/>
    <w:rsid w:val="008055C1"/>
    <w:rsid w:val="00805E0F"/>
    <w:rsid w:val="008067F3"/>
    <w:rsid w:val="00807C09"/>
    <w:rsid w:val="0081133D"/>
    <w:rsid w:val="0081237A"/>
    <w:rsid w:val="00813CA8"/>
    <w:rsid w:val="0081577C"/>
    <w:rsid w:val="00815AA7"/>
    <w:rsid w:val="00815CE2"/>
    <w:rsid w:val="00817CC4"/>
    <w:rsid w:val="0082027C"/>
    <w:rsid w:val="00821E25"/>
    <w:rsid w:val="00822ACC"/>
    <w:rsid w:val="00823418"/>
    <w:rsid w:val="00823F92"/>
    <w:rsid w:val="008244E2"/>
    <w:rsid w:val="00824D54"/>
    <w:rsid w:val="0082545B"/>
    <w:rsid w:val="008258E4"/>
    <w:rsid w:val="00825964"/>
    <w:rsid w:val="008264E7"/>
    <w:rsid w:val="00827064"/>
    <w:rsid w:val="00830146"/>
    <w:rsid w:val="008301F6"/>
    <w:rsid w:val="008307F3"/>
    <w:rsid w:val="00830AC4"/>
    <w:rsid w:val="00832465"/>
    <w:rsid w:val="008324CA"/>
    <w:rsid w:val="0083268D"/>
    <w:rsid w:val="00832FD7"/>
    <w:rsid w:val="008330D8"/>
    <w:rsid w:val="008379D2"/>
    <w:rsid w:val="00837FD0"/>
    <w:rsid w:val="00842F61"/>
    <w:rsid w:val="00843223"/>
    <w:rsid w:val="00843C9F"/>
    <w:rsid w:val="00845991"/>
    <w:rsid w:val="00845FAD"/>
    <w:rsid w:val="0084647C"/>
    <w:rsid w:val="00847716"/>
    <w:rsid w:val="00850547"/>
    <w:rsid w:val="00850B0B"/>
    <w:rsid w:val="00851450"/>
    <w:rsid w:val="00851CF7"/>
    <w:rsid w:val="00851D0D"/>
    <w:rsid w:val="00851E53"/>
    <w:rsid w:val="0085259F"/>
    <w:rsid w:val="008526A2"/>
    <w:rsid w:val="00852F26"/>
    <w:rsid w:val="00853BCA"/>
    <w:rsid w:val="008571D8"/>
    <w:rsid w:val="00857B0D"/>
    <w:rsid w:val="00860490"/>
    <w:rsid w:val="008618DD"/>
    <w:rsid w:val="0086191E"/>
    <w:rsid w:val="00861ED2"/>
    <w:rsid w:val="00863F54"/>
    <w:rsid w:val="008678C5"/>
    <w:rsid w:val="00870866"/>
    <w:rsid w:val="00870A3D"/>
    <w:rsid w:val="0087296B"/>
    <w:rsid w:val="008734F4"/>
    <w:rsid w:val="00873F7E"/>
    <w:rsid w:val="00875DB8"/>
    <w:rsid w:val="00876BFE"/>
    <w:rsid w:val="00880016"/>
    <w:rsid w:val="008803A4"/>
    <w:rsid w:val="00880537"/>
    <w:rsid w:val="00880AAE"/>
    <w:rsid w:val="00881281"/>
    <w:rsid w:val="008827CD"/>
    <w:rsid w:val="008842D0"/>
    <w:rsid w:val="008849A9"/>
    <w:rsid w:val="0088604B"/>
    <w:rsid w:val="00886330"/>
    <w:rsid w:val="00886413"/>
    <w:rsid w:val="00887B4E"/>
    <w:rsid w:val="00890B9B"/>
    <w:rsid w:val="00890EB5"/>
    <w:rsid w:val="00891383"/>
    <w:rsid w:val="00893A17"/>
    <w:rsid w:val="00893B32"/>
    <w:rsid w:val="00896FA4"/>
    <w:rsid w:val="00897982"/>
    <w:rsid w:val="008A007F"/>
    <w:rsid w:val="008A077B"/>
    <w:rsid w:val="008A07AC"/>
    <w:rsid w:val="008A0C08"/>
    <w:rsid w:val="008A0EAA"/>
    <w:rsid w:val="008A13C3"/>
    <w:rsid w:val="008A1564"/>
    <w:rsid w:val="008A17D3"/>
    <w:rsid w:val="008A2403"/>
    <w:rsid w:val="008A355C"/>
    <w:rsid w:val="008A380E"/>
    <w:rsid w:val="008A38F6"/>
    <w:rsid w:val="008A48F7"/>
    <w:rsid w:val="008A5256"/>
    <w:rsid w:val="008A5C3E"/>
    <w:rsid w:val="008A665F"/>
    <w:rsid w:val="008B2CB2"/>
    <w:rsid w:val="008B58C7"/>
    <w:rsid w:val="008C0143"/>
    <w:rsid w:val="008C1C68"/>
    <w:rsid w:val="008C3E59"/>
    <w:rsid w:val="008C58BC"/>
    <w:rsid w:val="008C6D46"/>
    <w:rsid w:val="008C7BA0"/>
    <w:rsid w:val="008D13F6"/>
    <w:rsid w:val="008D328C"/>
    <w:rsid w:val="008D44F8"/>
    <w:rsid w:val="008D4E33"/>
    <w:rsid w:val="008D5A03"/>
    <w:rsid w:val="008D6449"/>
    <w:rsid w:val="008D6E8A"/>
    <w:rsid w:val="008E0FAF"/>
    <w:rsid w:val="008E19E8"/>
    <w:rsid w:val="008E3508"/>
    <w:rsid w:val="008E5513"/>
    <w:rsid w:val="008E645A"/>
    <w:rsid w:val="008E64C5"/>
    <w:rsid w:val="008E6773"/>
    <w:rsid w:val="008E72EB"/>
    <w:rsid w:val="008E754E"/>
    <w:rsid w:val="008F1830"/>
    <w:rsid w:val="008F26EF"/>
    <w:rsid w:val="008F40FF"/>
    <w:rsid w:val="008F475B"/>
    <w:rsid w:val="008F6677"/>
    <w:rsid w:val="008F6AAC"/>
    <w:rsid w:val="008F7558"/>
    <w:rsid w:val="008F7D7B"/>
    <w:rsid w:val="009004AC"/>
    <w:rsid w:val="0090132E"/>
    <w:rsid w:val="00901DD1"/>
    <w:rsid w:val="00901DE6"/>
    <w:rsid w:val="009028DC"/>
    <w:rsid w:val="00903F2F"/>
    <w:rsid w:val="0090461C"/>
    <w:rsid w:val="0090496F"/>
    <w:rsid w:val="00904B3E"/>
    <w:rsid w:val="00906B25"/>
    <w:rsid w:val="00906D85"/>
    <w:rsid w:val="00907AF1"/>
    <w:rsid w:val="00913DF1"/>
    <w:rsid w:val="0091624D"/>
    <w:rsid w:val="00917976"/>
    <w:rsid w:val="00917E19"/>
    <w:rsid w:val="00920D61"/>
    <w:rsid w:val="009212B6"/>
    <w:rsid w:val="009235E5"/>
    <w:rsid w:val="009239B0"/>
    <w:rsid w:val="009250A2"/>
    <w:rsid w:val="009261AD"/>
    <w:rsid w:val="009263DF"/>
    <w:rsid w:val="009263E5"/>
    <w:rsid w:val="00926BD1"/>
    <w:rsid w:val="00930758"/>
    <w:rsid w:val="009338E5"/>
    <w:rsid w:val="00943919"/>
    <w:rsid w:val="00944214"/>
    <w:rsid w:val="00944690"/>
    <w:rsid w:val="0094635F"/>
    <w:rsid w:val="0094662F"/>
    <w:rsid w:val="009469E1"/>
    <w:rsid w:val="00946CFC"/>
    <w:rsid w:val="009507CF"/>
    <w:rsid w:val="00950C45"/>
    <w:rsid w:val="00951934"/>
    <w:rsid w:val="009562DF"/>
    <w:rsid w:val="009565B0"/>
    <w:rsid w:val="00956715"/>
    <w:rsid w:val="00956970"/>
    <w:rsid w:val="009572B3"/>
    <w:rsid w:val="00960D78"/>
    <w:rsid w:val="00960F31"/>
    <w:rsid w:val="00961387"/>
    <w:rsid w:val="00961BEB"/>
    <w:rsid w:val="0096318C"/>
    <w:rsid w:val="009649EF"/>
    <w:rsid w:val="00965A69"/>
    <w:rsid w:val="00966630"/>
    <w:rsid w:val="00967329"/>
    <w:rsid w:val="00967385"/>
    <w:rsid w:val="00967FCF"/>
    <w:rsid w:val="00970A8E"/>
    <w:rsid w:val="00971DC6"/>
    <w:rsid w:val="0097275F"/>
    <w:rsid w:val="009731A9"/>
    <w:rsid w:val="0098151D"/>
    <w:rsid w:val="00981C23"/>
    <w:rsid w:val="009830F7"/>
    <w:rsid w:val="00984AC4"/>
    <w:rsid w:val="00984BA7"/>
    <w:rsid w:val="00986665"/>
    <w:rsid w:val="00986A3E"/>
    <w:rsid w:val="00986EC9"/>
    <w:rsid w:val="00986EF6"/>
    <w:rsid w:val="0098725A"/>
    <w:rsid w:val="0099464F"/>
    <w:rsid w:val="0099493D"/>
    <w:rsid w:val="00994EA2"/>
    <w:rsid w:val="009958D3"/>
    <w:rsid w:val="00996284"/>
    <w:rsid w:val="00996D53"/>
    <w:rsid w:val="00997A54"/>
    <w:rsid w:val="009A1201"/>
    <w:rsid w:val="009A1C59"/>
    <w:rsid w:val="009A31BB"/>
    <w:rsid w:val="009A3504"/>
    <w:rsid w:val="009A4436"/>
    <w:rsid w:val="009A447A"/>
    <w:rsid w:val="009A470D"/>
    <w:rsid w:val="009A4900"/>
    <w:rsid w:val="009A4ABB"/>
    <w:rsid w:val="009A52A8"/>
    <w:rsid w:val="009A5DD1"/>
    <w:rsid w:val="009A616B"/>
    <w:rsid w:val="009A7311"/>
    <w:rsid w:val="009A763B"/>
    <w:rsid w:val="009B1FA2"/>
    <w:rsid w:val="009B277C"/>
    <w:rsid w:val="009B2832"/>
    <w:rsid w:val="009B3C30"/>
    <w:rsid w:val="009B3FFB"/>
    <w:rsid w:val="009B42FA"/>
    <w:rsid w:val="009B55CF"/>
    <w:rsid w:val="009B577B"/>
    <w:rsid w:val="009B625B"/>
    <w:rsid w:val="009B6EC8"/>
    <w:rsid w:val="009B7BA3"/>
    <w:rsid w:val="009B7F30"/>
    <w:rsid w:val="009C3801"/>
    <w:rsid w:val="009C41D0"/>
    <w:rsid w:val="009C4200"/>
    <w:rsid w:val="009C4CA0"/>
    <w:rsid w:val="009C4E4E"/>
    <w:rsid w:val="009C5B22"/>
    <w:rsid w:val="009C5C21"/>
    <w:rsid w:val="009C705D"/>
    <w:rsid w:val="009C70EA"/>
    <w:rsid w:val="009C761F"/>
    <w:rsid w:val="009C7BBC"/>
    <w:rsid w:val="009D0F38"/>
    <w:rsid w:val="009D2C8F"/>
    <w:rsid w:val="009D3235"/>
    <w:rsid w:val="009D3610"/>
    <w:rsid w:val="009D3EF2"/>
    <w:rsid w:val="009D65B6"/>
    <w:rsid w:val="009E0C04"/>
    <w:rsid w:val="009E1692"/>
    <w:rsid w:val="009E2F5B"/>
    <w:rsid w:val="009E37D4"/>
    <w:rsid w:val="009E483A"/>
    <w:rsid w:val="009E4CFA"/>
    <w:rsid w:val="009E593F"/>
    <w:rsid w:val="009E627D"/>
    <w:rsid w:val="009E73ED"/>
    <w:rsid w:val="009E7D11"/>
    <w:rsid w:val="009F12AB"/>
    <w:rsid w:val="009F1666"/>
    <w:rsid w:val="009F1FE1"/>
    <w:rsid w:val="009F5E19"/>
    <w:rsid w:val="009F5E4C"/>
    <w:rsid w:val="009F65B0"/>
    <w:rsid w:val="00A000AD"/>
    <w:rsid w:val="00A005AE"/>
    <w:rsid w:val="00A0188E"/>
    <w:rsid w:val="00A02A50"/>
    <w:rsid w:val="00A04171"/>
    <w:rsid w:val="00A06DFB"/>
    <w:rsid w:val="00A079A0"/>
    <w:rsid w:val="00A1088D"/>
    <w:rsid w:val="00A10B89"/>
    <w:rsid w:val="00A116B7"/>
    <w:rsid w:val="00A1266D"/>
    <w:rsid w:val="00A1442F"/>
    <w:rsid w:val="00A15287"/>
    <w:rsid w:val="00A17459"/>
    <w:rsid w:val="00A215C5"/>
    <w:rsid w:val="00A21BD2"/>
    <w:rsid w:val="00A2268A"/>
    <w:rsid w:val="00A23C48"/>
    <w:rsid w:val="00A27B11"/>
    <w:rsid w:val="00A30D8A"/>
    <w:rsid w:val="00A31BAA"/>
    <w:rsid w:val="00A323F0"/>
    <w:rsid w:val="00A3289F"/>
    <w:rsid w:val="00A33D01"/>
    <w:rsid w:val="00A33D69"/>
    <w:rsid w:val="00A35138"/>
    <w:rsid w:val="00A374E1"/>
    <w:rsid w:val="00A37B76"/>
    <w:rsid w:val="00A410FA"/>
    <w:rsid w:val="00A411C3"/>
    <w:rsid w:val="00A41676"/>
    <w:rsid w:val="00A42449"/>
    <w:rsid w:val="00A446AF"/>
    <w:rsid w:val="00A45132"/>
    <w:rsid w:val="00A464A6"/>
    <w:rsid w:val="00A472A0"/>
    <w:rsid w:val="00A50059"/>
    <w:rsid w:val="00A50A17"/>
    <w:rsid w:val="00A50B74"/>
    <w:rsid w:val="00A50DF4"/>
    <w:rsid w:val="00A51848"/>
    <w:rsid w:val="00A51A33"/>
    <w:rsid w:val="00A54EED"/>
    <w:rsid w:val="00A55458"/>
    <w:rsid w:val="00A55603"/>
    <w:rsid w:val="00A561F9"/>
    <w:rsid w:val="00A56E18"/>
    <w:rsid w:val="00A57E87"/>
    <w:rsid w:val="00A6018E"/>
    <w:rsid w:val="00A6133B"/>
    <w:rsid w:val="00A61EAB"/>
    <w:rsid w:val="00A620B7"/>
    <w:rsid w:val="00A62125"/>
    <w:rsid w:val="00A6288E"/>
    <w:rsid w:val="00A63F68"/>
    <w:rsid w:val="00A64A3A"/>
    <w:rsid w:val="00A6609A"/>
    <w:rsid w:val="00A66187"/>
    <w:rsid w:val="00A66BBC"/>
    <w:rsid w:val="00A66E65"/>
    <w:rsid w:val="00A7065A"/>
    <w:rsid w:val="00A70CCF"/>
    <w:rsid w:val="00A723A1"/>
    <w:rsid w:val="00A73C26"/>
    <w:rsid w:val="00A74344"/>
    <w:rsid w:val="00A76728"/>
    <w:rsid w:val="00A83ACE"/>
    <w:rsid w:val="00A83B30"/>
    <w:rsid w:val="00A86715"/>
    <w:rsid w:val="00A911C0"/>
    <w:rsid w:val="00A928B7"/>
    <w:rsid w:val="00A93109"/>
    <w:rsid w:val="00A9345A"/>
    <w:rsid w:val="00A936DD"/>
    <w:rsid w:val="00A93C7A"/>
    <w:rsid w:val="00A94278"/>
    <w:rsid w:val="00A9446C"/>
    <w:rsid w:val="00A946E3"/>
    <w:rsid w:val="00A94C3A"/>
    <w:rsid w:val="00A94F53"/>
    <w:rsid w:val="00A96F76"/>
    <w:rsid w:val="00AA014E"/>
    <w:rsid w:val="00AA2665"/>
    <w:rsid w:val="00AA3C54"/>
    <w:rsid w:val="00AA62FD"/>
    <w:rsid w:val="00AA64EB"/>
    <w:rsid w:val="00AA671B"/>
    <w:rsid w:val="00AB00FD"/>
    <w:rsid w:val="00AB131B"/>
    <w:rsid w:val="00AB19D5"/>
    <w:rsid w:val="00AB315D"/>
    <w:rsid w:val="00AB350E"/>
    <w:rsid w:val="00AB4118"/>
    <w:rsid w:val="00AB48DC"/>
    <w:rsid w:val="00AB74BA"/>
    <w:rsid w:val="00AC29FF"/>
    <w:rsid w:val="00AC3196"/>
    <w:rsid w:val="00AC3C2F"/>
    <w:rsid w:val="00AC521B"/>
    <w:rsid w:val="00AC5F8D"/>
    <w:rsid w:val="00AC627F"/>
    <w:rsid w:val="00AC7040"/>
    <w:rsid w:val="00AC7898"/>
    <w:rsid w:val="00AD0623"/>
    <w:rsid w:val="00AD0823"/>
    <w:rsid w:val="00AD1D1D"/>
    <w:rsid w:val="00AD22C2"/>
    <w:rsid w:val="00AD2449"/>
    <w:rsid w:val="00AD2697"/>
    <w:rsid w:val="00AD3DFB"/>
    <w:rsid w:val="00AD4326"/>
    <w:rsid w:val="00AD6B5E"/>
    <w:rsid w:val="00AE06F3"/>
    <w:rsid w:val="00AE1EE1"/>
    <w:rsid w:val="00AE2C4F"/>
    <w:rsid w:val="00AE461E"/>
    <w:rsid w:val="00AE67B4"/>
    <w:rsid w:val="00AE69DC"/>
    <w:rsid w:val="00AE74BC"/>
    <w:rsid w:val="00AF0938"/>
    <w:rsid w:val="00AF1EF6"/>
    <w:rsid w:val="00AF2797"/>
    <w:rsid w:val="00AF31DE"/>
    <w:rsid w:val="00AF56A2"/>
    <w:rsid w:val="00AF5810"/>
    <w:rsid w:val="00AF5EFD"/>
    <w:rsid w:val="00AF7685"/>
    <w:rsid w:val="00B003DF"/>
    <w:rsid w:val="00B02B4C"/>
    <w:rsid w:val="00B044D5"/>
    <w:rsid w:val="00B057F9"/>
    <w:rsid w:val="00B074D8"/>
    <w:rsid w:val="00B1047D"/>
    <w:rsid w:val="00B118A6"/>
    <w:rsid w:val="00B13EC7"/>
    <w:rsid w:val="00B1428F"/>
    <w:rsid w:val="00B1513C"/>
    <w:rsid w:val="00B160D2"/>
    <w:rsid w:val="00B16415"/>
    <w:rsid w:val="00B16AA9"/>
    <w:rsid w:val="00B20362"/>
    <w:rsid w:val="00B20DA2"/>
    <w:rsid w:val="00B21E86"/>
    <w:rsid w:val="00B2226D"/>
    <w:rsid w:val="00B22399"/>
    <w:rsid w:val="00B2467B"/>
    <w:rsid w:val="00B249CD"/>
    <w:rsid w:val="00B249FD"/>
    <w:rsid w:val="00B24FA7"/>
    <w:rsid w:val="00B25181"/>
    <w:rsid w:val="00B254C5"/>
    <w:rsid w:val="00B25551"/>
    <w:rsid w:val="00B257EC"/>
    <w:rsid w:val="00B25BC4"/>
    <w:rsid w:val="00B27C00"/>
    <w:rsid w:val="00B27EEA"/>
    <w:rsid w:val="00B3029F"/>
    <w:rsid w:val="00B33315"/>
    <w:rsid w:val="00B35C28"/>
    <w:rsid w:val="00B365B8"/>
    <w:rsid w:val="00B36662"/>
    <w:rsid w:val="00B37507"/>
    <w:rsid w:val="00B4209D"/>
    <w:rsid w:val="00B420CF"/>
    <w:rsid w:val="00B441D9"/>
    <w:rsid w:val="00B447E3"/>
    <w:rsid w:val="00B45490"/>
    <w:rsid w:val="00B45FEE"/>
    <w:rsid w:val="00B46D25"/>
    <w:rsid w:val="00B47E92"/>
    <w:rsid w:val="00B5016B"/>
    <w:rsid w:val="00B508DF"/>
    <w:rsid w:val="00B52C05"/>
    <w:rsid w:val="00B53BA0"/>
    <w:rsid w:val="00B53D6D"/>
    <w:rsid w:val="00B5541D"/>
    <w:rsid w:val="00B570E9"/>
    <w:rsid w:val="00B57E5A"/>
    <w:rsid w:val="00B600E5"/>
    <w:rsid w:val="00B609C8"/>
    <w:rsid w:val="00B62180"/>
    <w:rsid w:val="00B62392"/>
    <w:rsid w:val="00B6329E"/>
    <w:rsid w:val="00B63717"/>
    <w:rsid w:val="00B644A6"/>
    <w:rsid w:val="00B65646"/>
    <w:rsid w:val="00B657D9"/>
    <w:rsid w:val="00B65C29"/>
    <w:rsid w:val="00B65CFC"/>
    <w:rsid w:val="00B67573"/>
    <w:rsid w:val="00B67972"/>
    <w:rsid w:val="00B702D3"/>
    <w:rsid w:val="00B70A53"/>
    <w:rsid w:val="00B70C16"/>
    <w:rsid w:val="00B71F11"/>
    <w:rsid w:val="00B72EEF"/>
    <w:rsid w:val="00B73607"/>
    <w:rsid w:val="00B73923"/>
    <w:rsid w:val="00B7519C"/>
    <w:rsid w:val="00B75FA3"/>
    <w:rsid w:val="00B762A7"/>
    <w:rsid w:val="00B77EB8"/>
    <w:rsid w:val="00B8097A"/>
    <w:rsid w:val="00B81E1E"/>
    <w:rsid w:val="00B823C7"/>
    <w:rsid w:val="00B827D7"/>
    <w:rsid w:val="00B83F6D"/>
    <w:rsid w:val="00B869BC"/>
    <w:rsid w:val="00B9179F"/>
    <w:rsid w:val="00B919F3"/>
    <w:rsid w:val="00B92465"/>
    <w:rsid w:val="00B926FD"/>
    <w:rsid w:val="00B92DFF"/>
    <w:rsid w:val="00B92F55"/>
    <w:rsid w:val="00B95672"/>
    <w:rsid w:val="00B95B6E"/>
    <w:rsid w:val="00BA15FE"/>
    <w:rsid w:val="00BA174F"/>
    <w:rsid w:val="00BA2FB2"/>
    <w:rsid w:val="00BA31C8"/>
    <w:rsid w:val="00BA4D28"/>
    <w:rsid w:val="00BA710E"/>
    <w:rsid w:val="00BB08F8"/>
    <w:rsid w:val="00BB2B2F"/>
    <w:rsid w:val="00BB30E7"/>
    <w:rsid w:val="00BB330F"/>
    <w:rsid w:val="00BB3800"/>
    <w:rsid w:val="00BB65E2"/>
    <w:rsid w:val="00BB75C3"/>
    <w:rsid w:val="00BB776E"/>
    <w:rsid w:val="00BB7959"/>
    <w:rsid w:val="00BC21C8"/>
    <w:rsid w:val="00BC2566"/>
    <w:rsid w:val="00BC33E5"/>
    <w:rsid w:val="00BC4D61"/>
    <w:rsid w:val="00BC5D35"/>
    <w:rsid w:val="00BC64E4"/>
    <w:rsid w:val="00BD0B61"/>
    <w:rsid w:val="00BD16D8"/>
    <w:rsid w:val="00BD1F3D"/>
    <w:rsid w:val="00BD3951"/>
    <w:rsid w:val="00BD3A48"/>
    <w:rsid w:val="00BD4D24"/>
    <w:rsid w:val="00BD5253"/>
    <w:rsid w:val="00BD6F2E"/>
    <w:rsid w:val="00BD7518"/>
    <w:rsid w:val="00BE127B"/>
    <w:rsid w:val="00BE1746"/>
    <w:rsid w:val="00BE1A70"/>
    <w:rsid w:val="00BE3E53"/>
    <w:rsid w:val="00BE4B50"/>
    <w:rsid w:val="00BE5B49"/>
    <w:rsid w:val="00BE7D1E"/>
    <w:rsid w:val="00BF3067"/>
    <w:rsid w:val="00BF34B2"/>
    <w:rsid w:val="00BF788F"/>
    <w:rsid w:val="00BF78E2"/>
    <w:rsid w:val="00BF79EE"/>
    <w:rsid w:val="00BF7D69"/>
    <w:rsid w:val="00C00291"/>
    <w:rsid w:val="00C03D1C"/>
    <w:rsid w:val="00C03E19"/>
    <w:rsid w:val="00C046D2"/>
    <w:rsid w:val="00C05170"/>
    <w:rsid w:val="00C05E20"/>
    <w:rsid w:val="00C05EBF"/>
    <w:rsid w:val="00C07337"/>
    <w:rsid w:val="00C111AC"/>
    <w:rsid w:val="00C13AD8"/>
    <w:rsid w:val="00C141DF"/>
    <w:rsid w:val="00C163AC"/>
    <w:rsid w:val="00C16652"/>
    <w:rsid w:val="00C16EAF"/>
    <w:rsid w:val="00C2113E"/>
    <w:rsid w:val="00C211B3"/>
    <w:rsid w:val="00C219BC"/>
    <w:rsid w:val="00C224C7"/>
    <w:rsid w:val="00C22FBF"/>
    <w:rsid w:val="00C257B7"/>
    <w:rsid w:val="00C25E4B"/>
    <w:rsid w:val="00C261D6"/>
    <w:rsid w:val="00C268DD"/>
    <w:rsid w:val="00C31C88"/>
    <w:rsid w:val="00C3244D"/>
    <w:rsid w:val="00C3265D"/>
    <w:rsid w:val="00C32661"/>
    <w:rsid w:val="00C32C65"/>
    <w:rsid w:val="00C40CC4"/>
    <w:rsid w:val="00C41918"/>
    <w:rsid w:val="00C4218A"/>
    <w:rsid w:val="00C445A4"/>
    <w:rsid w:val="00C44823"/>
    <w:rsid w:val="00C44B8B"/>
    <w:rsid w:val="00C453F8"/>
    <w:rsid w:val="00C45455"/>
    <w:rsid w:val="00C46B21"/>
    <w:rsid w:val="00C473C9"/>
    <w:rsid w:val="00C510CF"/>
    <w:rsid w:val="00C51457"/>
    <w:rsid w:val="00C51652"/>
    <w:rsid w:val="00C54E15"/>
    <w:rsid w:val="00C5534A"/>
    <w:rsid w:val="00C55D76"/>
    <w:rsid w:val="00C55DF4"/>
    <w:rsid w:val="00C57BE0"/>
    <w:rsid w:val="00C57FED"/>
    <w:rsid w:val="00C60065"/>
    <w:rsid w:val="00C60795"/>
    <w:rsid w:val="00C61415"/>
    <w:rsid w:val="00C615AC"/>
    <w:rsid w:val="00C62484"/>
    <w:rsid w:val="00C63262"/>
    <w:rsid w:val="00C638DE"/>
    <w:rsid w:val="00C63A39"/>
    <w:rsid w:val="00C640DD"/>
    <w:rsid w:val="00C64513"/>
    <w:rsid w:val="00C645E4"/>
    <w:rsid w:val="00C65413"/>
    <w:rsid w:val="00C65E01"/>
    <w:rsid w:val="00C6693C"/>
    <w:rsid w:val="00C6761A"/>
    <w:rsid w:val="00C707E0"/>
    <w:rsid w:val="00C8151E"/>
    <w:rsid w:val="00C82794"/>
    <w:rsid w:val="00C82796"/>
    <w:rsid w:val="00C82822"/>
    <w:rsid w:val="00C84ADB"/>
    <w:rsid w:val="00C85088"/>
    <w:rsid w:val="00C8574B"/>
    <w:rsid w:val="00C86636"/>
    <w:rsid w:val="00C86929"/>
    <w:rsid w:val="00C870F1"/>
    <w:rsid w:val="00C87AA0"/>
    <w:rsid w:val="00C90FB6"/>
    <w:rsid w:val="00C91837"/>
    <w:rsid w:val="00C92595"/>
    <w:rsid w:val="00C9373D"/>
    <w:rsid w:val="00C958C9"/>
    <w:rsid w:val="00C95CE8"/>
    <w:rsid w:val="00C96448"/>
    <w:rsid w:val="00C96F8F"/>
    <w:rsid w:val="00C9756E"/>
    <w:rsid w:val="00CA1034"/>
    <w:rsid w:val="00CA1EE8"/>
    <w:rsid w:val="00CA22DE"/>
    <w:rsid w:val="00CA30F1"/>
    <w:rsid w:val="00CA4109"/>
    <w:rsid w:val="00CB0209"/>
    <w:rsid w:val="00CB15A2"/>
    <w:rsid w:val="00CB2299"/>
    <w:rsid w:val="00CB26F4"/>
    <w:rsid w:val="00CB3405"/>
    <w:rsid w:val="00CB4954"/>
    <w:rsid w:val="00CB5B65"/>
    <w:rsid w:val="00CB6592"/>
    <w:rsid w:val="00CB6777"/>
    <w:rsid w:val="00CB68BF"/>
    <w:rsid w:val="00CB6EC0"/>
    <w:rsid w:val="00CC69C3"/>
    <w:rsid w:val="00CC7ED7"/>
    <w:rsid w:val="00CD0414"/>
    <w:rsid w:val="00CD2053"/>
    <w:rsid w:val="00CD2B56"/>
    <w:rsid w:val="00CD55E3"/>
    <w:rsid w:val="00CD5807"/>
    <w:rsid w:val="00CD68FA"/>
    <w:rsid w:val="00CD7B04"/>
    <w:rsid w:val="00CE094B"/>
    <w:rsid w:val="00CE14F8"/>
    <w:rsid w:val="00CE1C53"/>
    <w:rsid w:val="00CE2231"/>
    <w:rsid w:val="00CE4AEA"/>
    <w:rsid w:val="00CE6000"/>
    <w:rsid w:val="00CE7C7E"/>
    <w:rsid w:val="00CF22AC"/>
    <w:rsid w:val="00CF5290"/>
    <w:rsid w:val="00CF66A6"/>
    <w:rsid w:val="00CF7F0B"/>
    <w:rsid w:val="00D006E9"/>
    <w:rsid w:val="00D00D43"/>
    <w:rsid w:val="00D01016"/>
    <w:rsid w:val="00D0139A"/>
    <w:rsid w:val="00D01802"/>
    <w:rsid w:val="00D0201A"/>
    <w:rsid w:val="00D04AD0"/>
    <w:rsid w:val="00D04B00"/>
    <w:rsid w:val="00D06C3F"/>
    <w:rsid w:val="00D07FA0"/>
    <w:rsid w:val="00D102FA"/>
    <w:rsid w:val="00D10E93"/>
    <w:rsid w:val="00D11590"/>
    <w:rsid w:val="00D1379F"/>
    <w:rsid w:val="00D143A5"/>
    <w:rsid w:val="00D14B2E"/>
    <w:rsid w:val="00D17270"/>
    <w:rsid w:val="00D1752E"/>
    <w:rsid w:val="00D17579"/>
    <w:rsid w:val="00D2327E"/>
    <w:rsid w:val="00D232EF"/>
    <w:rsid w:val="00D23688"/>
    <w:rsid w:val="00D23B27"/>
    <w:rsid w:val="00D23C87"/>
    <w:rsid w:val="00D24006"/>
    <w:rsid w:val="00D24F15"/>
    <w:rsid w:val="00D25CDA"/>
    <w:rsid w:val="00D25F35"/>
    <w:rsid w:val="00D26208"/>
    <w:rsid w:val="00D26C4F"/>
    <w:rsid w:val="00D320E5"/>
    <w:rsid w:val="00D32259"/>
    <w:rsid w:val="00D32D80"/>
    <w:rsid w:val="00D3320A"/>
    <w:rsid w:val="00D33C65"/>
    <w:rsid w:val="00D33F76"/>
    <w:rsid w:val="00D3416A"/>
    <w:rsid w:val="00D37E66"/>
    <w:rsid w:val="00D41960"/>
    <w:rsid w:val="00D419F9"/>
    <w:rsid w:val="00D41DE1"/>
    <w:rsid w:val="00D42A8F"/>
    <w:rsid w:val="00D43616"/>
    <w:rsid w:val="00D445EC"/>
    <w:rsid w:val="00D44A7A"/>
    <w:rsid w:val="00D45B97"/>
    <w:rsid w:val="00D4638A"/>
    <w:rsid w:val="00D47752"/>
    <w:rsid w:val="00D47A33"/>
    <w:rsid w:val="00D51131"/>
    <w:rsid w:val="00D51A68"/>
    <w:rsid w:val="00D52993"/>
    <w:rsid w:val="00D53442"/>
    <w:rsid w:val="00D5745E"/>
    <w:rsid w:val="00D613FD"/>
    <w:rsid w:val="00D61552"/>
    <w:rsid w:val="00D61B6B"/>
    <w:rsid w:val="00D65324"/>
    <w:rsid w:val="00D658DA"/>
    <w:rsid w:val="00D65F49"/>
    <w:rsid w:val="00D6652F"/>
    <w:rsid w:val="00D6668E"/>
    <w:rsid w:val="00D668C4"/>
    <w:rsid w:val="00D66E06"/>
    <w:rsid w:val="00D702EA"/>
    <w:rsid w:val="00D70B65"/>
    <w:rsid w:val="00D70F77"/>
    <w:rsid w:val="00D71564"/>
    <w:rsid w:val="00D718B1"/>
    <w:rsid w:val="00D72118"/>
    <w:rsid w:val="00D726F3"/>
    <w:rsid w:val="00D75214"/>
    <w:rsid w:val="00D75290"/>
    <w:rsid w:val="00D76125"/>
    <w:rsid w:val="00D77260"/>
    <w:rsid w:val="00D80449"/>
    <w:rsid w:val="00D8080F"/>
    <w:rsid w:val="00D80E9E"/>
    <w:rsid w:val="00D815F1"/>
    <w:rsid w:val="00D823BE"/>
    <w:rsid w:val="00D843CA"/>
    <w:rsid w:val="00D84691"/>
    <w:rsid w:val="00D84A20"/>
    <w:rsid w:val="00D84DC3"/>
    <w:rsid w:val="00D87361"/>
    <w:rsid w:val="00D87563"/>
    <w:rsid w:val="00D87998"/>
    <w:rsid w:val="00D9032F"/>
    <w:rsid w:val="00D90E78"/>
    <w:rsid w:val="00D915A3"/>
    <w:rsid w:val="00D93DA6"/>
    <w:rsid w:val="00D93E07"/>
    <w:rsid w:val="00D94732"/>
    <w:rsid w:val="00D94A6C"/>
    <w:rsid w:val="00D977E6"/>
    <w:rsid w:val="00D97A96"/>
    <w:rsid w:val="00DA0439"/>
    <w:rsid w:val="00DA1151"/>
    <w:rsid w:val="00DA1DC7"/>
    <w:rsid w:val="00DA2213"/>
    <w:rsid w:val="00DA27B8"/>
    <w:rsid w:val="00DA34CE"/>
    <w:rsid w:val="00DA3D8D"/>
    <w:rsid w:val="00DA3F43"/>
    <w:rsid w:val="00DA456B"/>
    <w:rsid w:val="00DA598E"/>
    <w:rsid w:val="00DA5C4E"/>
    <w:rsid w:val="00DB1C8B"/>
    <w:rsid w:val="00DB2A3F"/>
    <w:rsid w:val="00DB4B09"/>
    <w:rsid w:val="00DB4C86"/>
    <w:rsid w:val="00DB5FFD"/>
    <w:rsid w:val="00DC007C"/>
    <w:rsid w:val="00DC0B51"/>
    <w:rsid w:val="00DC16EA"/>
    <w:rsid w:val="00DC2D42"/>
    <w:rsid w:val="00DC5993"/>
    <w:rsid w:val="00DC6032"/>
    <w:rsid w:val="00DD0CF6"/>
    <w:rsid w:val="00DD35DC"/>
    <w:rsid w:val="00DD51BD"/>
    <w:rsid w:val="00DD7A85"/>
    <w:rsid w:val="00DD7AA7"/>
    <w:rsid w:val="00DE03ED"/>
    <w:rsid w:val="00DE0859"/>
    <w:rsid w:val="00DE18D2"/>
    <w:rsid w:val="00DE1EC2"/>
    <w:rsid w:val="00DE25FE"/>
    <w:rsid w:val="00DE2AD0"/>
    <w:rsid w:val="00DE2BCD"/>
    <w:rsid w:val="00DE2C40"/>
    <w:rsid w:val="00DE335D"/>
    <w:rsid w:val="00DE6B74"/>
    <w:rsid w:val="00DE7F88"/>
    <w:rsid w:val="00DF0C29"/>
    <w:rsid w:val="00DF0E7C"/>
    <w:rsid w:val="00DF106D"/>
    <w:rsid w:val="00DF56BB"/>
    <w:rsid w:val="00DF7947"/>
    <w:rsid w:val="00E0139D"/>
    <w:rsid w:val="00E0169F"/>
    <w:rsid w:val="00E03364"/>
    <w:rsid w:val="00E055B5"/>
    <w:rsid w:val="00E05A80"/>
    <w:rsid w:val="00E05CEA"/>
    <w:rsid w:val="00E06D2C"/>
    <w:rsid w:val="00E07C31"/>
    <w:rsid w:val="00E100BD"/>
    <w:rsid w:val="00E10F32"/>
    <w:rsid w:val="00E1136E"/>
    <w:rsid w:val="00E143AE"/>
    <w:rsid w:val="00E14AE2"/>
    <w:rsid w:val="00E1515F"/>
    <w:rsid w:val="00E17FD7"/>
    <w:rsid w:val="00E20FE9"/>
    <w:rsid w:val="00E21973"/>
    <w:rsid w:val="00E23210"/>
    <w:rsid w:val="00E2356C"/>
    <w:rsid w:val="00E247B5"/>
    <w:rsid w:val="00E2605D"/>
    <w:rsid w:val="00E276C6"/>
    <w:rsid w:val="00E30823"/>
    <w:rsid w:val="00E3140A"/>
    <w:rsid w:val="00E32D1E"/>
    <w:rsid w:val="00E33A04"/>
    <w:rsid w:val="00E34A7C"/>
    <w:rsid w:val="00E34FAE"/>
    <w:rsid w:val="00E36071"/>
    <w:rsid w:val="00E36486"/>
    <w:rsid w:val="00E36568"/>
    <w:rsid w:val="00E37C50"/>
    <w:rsid w:val="00E37CC1"/>
    <w:rsid w:val="00E41C25"/>
    <w:rsid w:val="00E41CC6"/>
    <w:rsid w:val="00E42544"/>
    <w:rsid w:val="00E445FB"/>
    <w:rsid w:val="00E44815"/>
    <w:rsid w:val="00E45A9E"/>
    <w:rsid w:val="00E473B8"/>
    <w:rsid w:val="00E47821"/>
    <w:rsid w:val="00E524D8"/>
    <w:rsid w:val="00E564EF"/>
    <w:rsid w:val="00E568CC"/>
    <w:rsid w:val="00E57C55"/>
    <w:rsid w:val="00E60F2E"/>
    <w:rsid w:val="00E62F69"/>
    <w:rsid w:val="00E64059"/>
    <w:rsid w:val="00E64DFE"/>
    <w:rsid w:val="00E6745D"/>
    <w:rsid w:val="00E6747E"/>
    <w:rsid w:val="00E7026F"/>
    <w:rsid w:val="00E71063"/>
    <w:rsid w:val="00E72437"/>
    <w:rsid w:val="00E7384F"/>
    <w:rsid w:val="00E77C69"/>
    <w:rsid w:val="00E81C51"/>
    <w:rsid w:val="00E86011"/>
    <w:rsid w:val="00E86162"/>
    <w:rsid w:val="00E86B5D"/>
    <w:rsid w:val="00E86D71"/>
    <w:rsid w:val="00E87255"/>
    <w:rsid w:val="00E877E7"/>
    <w:rsid w:val="00E87F43"/>
    <w:rsid w:val="00E90275"/>
    <w:rsid w:val="00E90701"/>
    <w:rsid w:val="00E90D9B"/>
    <w:rsid w:val="00E90F7C"/>
    <w:rsid w:val="00E91E10"/>
    <w:rsid w:val="00E945CB"/>
    <w:rsid w:val="00E961E7"/>
    <w:rsid w:val="00EA02BC"/>
    <w:rsid w:val="00EA13AC"/>
    <w:rsid w:val="00EA4FE7"/>
    <w:rsid w:val="00EA5547"/>
    <w:rsid w:val="00EB028E"/>
    <w:rsid w:val="00EB0AAC"/>
    <w:rsid w:val="00EB4692"/>
    <w:rsid w:val="00EB6B9F"/>
    <w:rsid w:val="00EB6D71"/>
    <w:rsid w:val="00EC07C6"/>
    <w:rsid w:val="00EC0C07"/>
    <w:rsid w:val="00EC3847"/>
    <w:rsid w:val="00EC3CCA"/>
    <w:rsid w:val="00EC4204"/>
    <w:rsid w:val="00EC425A"/>
    <w:rsid w:val="00EC48BF"/>
    <w:rsid w:val="00EC5B50"/>
    <w:rsid w:val="00EC6A84"/>
    <w:rsid w:val="00ED046D"/>
    <w:rsid w:val="00ED1177"/>
    <w:rsid w:val="00ED4398"/>
    <w:rsid w:val="00ED44A0"/>
    <w:rsid w:val="00ED719D"/>
    <w:rsid w:val="00EE2725"/>
    <w:rsid w:val="00EE3EFE"/>
    <w:rsid w:val="00EE3FBE"/>
    <w:rsid w:val="00EE64AC"/>
    <w:rsid w:val="00EE7280"/>
    <w:rsid w:val="00EF3B27"/>
    <w:rsid w:val="00EF3B4A"/>
    <w:rsid w:val="00EF4BC2"/>
    <w:rsid w:val="00EF5D9E"/>
    <w:rsid w:val="00EF5F20"/>
    <w:rsid w:val="00EF63BD"/>
    <w:rsid w:val="00EF6A9F"/>
    <w:rsid w:val="00EF7050"/>
    <w:rsid w:val="00F00EE3"/>
    <w:rsid w:val="00F037CE"/>
    <w:rsid w:val="00F06390"/>
    <w:rsid w:val="00F071D5"/>
    <w:rsid w:val="00F117B6"/>
    <w:rsid w:val="00F118C9"/>
    <w:rsid w:val="00F12B75"/>
    <w:rsid w:val="00F1332A"/>
    <w:rsid w:val="00F14CB0"/>
    <w:rsid w:val="00F17D19"/>
    <w:rsid w:val="00F17D79"/>
    <w:rsid w:val="00F225D8"/>
    <w:rsid w:val="00F2470B"/>
    <w:rsid w:val="00F24D0E"/>
    <w:rsid w:val="00F25073"/>
    <w:rsid w:val="00F25F2E"/>
    <w:rsid w:val="00F26139"/>
    <w:rsid w:val="00F26308"/>
    <w:rsid w:val="00F263D9"/>
    <w:rsid w:val="00F26FDF"/>
    <w:rsid w:val="00F27D01"/>
    <w:rsid w:val="00F32B16"/>
    <w:rsid w:val="00F33195"/>
    <w:rsid w:val="00F33D85"/>
    <w:rsid w:val="00F344C2"/>
    <w:rsid w:val="00F37032"/>
    <w:rsid w:val="00F370C7"/>
    <w:rsid w:val="00F376A4"/>
    <w:rsid w:val="00F42363"/>
    <w:rsid w:val="00F4288E"/>
    <w:rsid w:val="00F42FF0"/>
    <w:rsid w:val="00F4455F"/>
    <w:rsid w:val="00F44975"/>
    <w:rsid w:val="00F449AE"/>
    <w:rsid w:val="00F44EA8"/>
    <w:rsid w:val="00F45CB0"/>
    <w:rsid w:val="00F4678A"/>
    <w:rsid w:val="00F46FB4"/>
    <w:rsid w:val="00F47A2D"/>
    <w:rsid w:val="00F51B26"/>
    <w:rsid w:val="00F51F54"/>
    <w:rsid w:val="00F521BF"/>
    <w:rsid w:val="00F52873"/>
    <w:rsid w:val="00F53213"/>
    <w:rsid w:val="00F534CF"/>
    <w:rsid w:val="00F53895"/>
    <w:rsid w:val="00F54D01"/>
    <w:rsid w:val="00F55260"/>
    <w:rsid w:val="00F554D6"/>
    <w:rsid w:val="00F56283"/>
    <w:rsid w:val="00F56437"/>
    <w:rsid w:val="00F56620"/>
    <w:rsid w:val="00F567D9"/>
    <w:rsid w:val="00F577D6"/>
    <w:rsid w:val="00F60620"/>
    <w:rsid w:val="00F630D0"/>
    <w:rsid w:val="00F63A4C"/>
    <w:rsid w:val="00F64D2B"/>
    <w:rsid w:val="00F6778A"/>
    <w:rsid w:val="00F67C1C"/>
    <w:rsid w:val="00F67ECD"/>
    <w:rsid w:val="00F70646"/>
    <w:rsid w:val="00F74DDC"/>
    <w:rsid w:val="00F76096"/>
    <w:rsid w:val="00F80BD3"/>
    <w:rsid w:val="00F8105A"/>
    <w:rsid w:val="00F82220"/>
    <w:rsid w:val="00F8283E"/>
    <w:rsid w:val="00F8633A"/>
    <w:rsid w:val="00F87977"/>
    <w:rsid w:val="00F87987"/>
    <w:rsid w:val="00F90A6F"/>
    <w:rsid w:val="00F90DA8"/>
    <w:rsid w:val="00F91019"/>
    <w:rsid w:val="00F91276"/>
    <w:rsid w:val="00F935C3"/>
    <w:rsid w:val="00F94628"/>
    <w:rsid w:val="00F94AF6"/>
    <w:rsid w:val="00F95221"/>
    <w:rsid w:val="00F95903"/>
    <w:rsid w:val="00FA18BC"/>
    <w:rsid w:val="00FA1E0B"/>
    <w:rsid w:val="00FA263D"/>
    <w:rsid w:val="00FA2E3A"/>
    <w:rsid w:val="00FA3872"/>
    <w:rsid w:val="00FA431B"/>
    <w:rsid w:val="00FA48B8"/>
    <w:rsid w:val="00FA5164"/>
    <w:rsid w:val="00FA58FC"/>
    <w:rsid w:val="00FA5E76"/>
    <w:rsid w:val="00FA64BD"/>
    <w:rsid w:val="00FA6A62"/>
    <w:rsid w:val="00FB057D"/>
    <w:rsid w:val="00FB1D13"/>
    <w:rsid w:val="00FB21F8"/>
    <w:rsid w:val="00FB235F"/>
    <w:rsid w:val="00FB25F2"/>
    <w:rsid w:val="00FB2878"/>
    <w:rsid w:val="00FB28EC"/>
    <w:rsid w:val="00FB2936"/>
    <w:rsid w:val="00FB38A8"/>
    <w:rsid w:val="00FB4557"/>
    <w:rsid w:val="00FB78EA"/>
    <w:rsid w:val="00FC0FDF"/>
    <w:rsid w:val="00FC1AB1"/>
    <w:rsid w:val="00FC25A6"/>
    <w:rsid w:val="00FC3203"/>
    <w:rsid w:val="00FC32C9"/>
    <w:rsid w:val="00FC3427"/>
    <w:rsid w:val="00FC592F"/>
    <w:rsid w:val="00FC66D9"/>
    <w:rsid w:val="00FD6C73"/>
    <w:rsid w:val="00FD7340"/>
    <w:rsid w:val="00FD7DEE"/>
    <w:rsid w:val="00FE1513"/>
    <w:rsid w:val="00FE170C"/>
    <w:rsid w:val="00FE1A57"/>
    <w:rsid w:val="00FE1A9F"/>
    <w:rsid w:val="00FE292E"/>
    <w:rsid w:val="00FE36FC"/>
    <w:rsid w:val="00FF16F6"/>
    <w:rsid w:val="00FF17E8"/>
    <w:rsid w:val="00FF260A"/>
    <w:rsid w:val="00FF27CF"/>
    <w:rsid w:val="00FF42D6"/>
    <w:rsid w:val="00FF6FC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C901796"/>
  <w15:chartTrackingRefBased/>
  <w15:docId w15:val="{8D451FDE-C343-45C7-BA9E-6214BEA40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0996"/>
    <w:rPr>
      <w:rFonts w:eastAsia="Meiryo UI"/>
    </w:rPr>
  </w:style>
  <w:style w:type="paragraph" w:styleId="1">
    <w:name w:val="heading 1"/>
    <w:basedOn w:val="a"/>
    <w:next w:val="a"/>
    <w:link w:val="10"/>
    <w:uiPriority w:val="9"/>
    <w:qFormat/>
    <w:rsid w:val="005F0996"/>
    <w:pPr>
      <w:keepNext/>
      <w:keepLines/>
      <w:numPr>
        <w:numId w:val="1"/>
      </w:numPr>
      <w:pBdr>
        <w:bottom w:val="single" w:sz="4" w:space="1" w:color="595959" w:themeColor="text1" w:themeTint="A6"/>
      </w:pBdr>
      <w:spacing w:before="360"/>
      <w:outlineLvl w:val="0"/>
    </w:pPr>
    <w:rPr>
      <w:rFonts w:asciiTheme="majorHAnsi" w:hAnsiTheme="majorHAnsi" w:cstheme="majorBidi"/>
      <w:b/>
      <w:bCs/>
      <w:smallCaps/>
      <w:color w:val="000000" w:themeColor="text1"/>
      <w:sz w:val="36"/>
      <w:szCs w:val="36"/>
    </w:rPr>
  </w:style>
  <w:style w:type="paragraph" w:styleId="2">
    <w:name w:val="heading 2"/>
    <w:basedOn w:val="a"/>
    <w:next w:val="a"/>
    <w:link w:val="20"/>
    <w:uiPriority w:val="9"/>
    <w:semiHidden/>
    <w:unhideWhenUsed/>
    <w:qFormat/>
    <w:rsid w:val="005F0996"/>
    <w:pPr>
      <w:keepNext/>
      <w:keepLines/>
      <w:numPr>
        <w:ilvl w:val="1"/>
        <w:numId w:val="1"/>
      </w:numPr>
      <w:spacing w:before="360" w:after="0"/>
      <w:outlineLvl w:val="1"/>
    </w:pPr>
    <w:rPr>
      <w:rFonts w:asciiTheme="majorHAnsi" w:hAnsiTheme="majorHAnsi" w:cstheme="majorBidi"/>
      <w:b/>
      <w:bCs/>
      <w:smallCaps/>
      <w:color w:val="000000" w:themeColor="text1"/>
      <w:sz w:val="28"/>
      <w:szCs w:val="28"/>
    </w:rPr>
  </w:style>
  <w:style w:type="paragraph" w:styleId="3">
    <w:name w:val="heading 3"/>
    <w:basedOn w:val="a"/>
    <w:next w:val="a"/>
    <w:link w:val="30"/>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0"/>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0"/>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6">
    <w:name w:val="heading 6"/>
    <w:basedOn w:val="a"/>
    <w:next w:val="a"/>
    <w:link w:val="60"/>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styleId="7">
    <w:name w:val="heading 7"/>
    <w:basedOn w:val="a"/>
    <w:next w:val="a"/>
    <w:link w:val="70"/>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next w:val="a"/>
    <w:link w:val="a4"/>
    <w:uiPriority w:val="10"/>
    <w:qFormat/>
    <w:rsid w:val="005F0996"/>
    <w:pPr>
      <w:spacing w:after="0" w:line="240" w:lineRule="auto"/>
      <w:contextualSpacing/>
    </w:pPr>
    <w:rPr>
      <w:rFonts w:asciiTheme="majorHAnsi" w:hAnsiTheme="majorHAnsi" w:cstheme="majorBidi"/>
      <w:color w:val="000000" w:themeColor="text1"/>
      <w:sz w:val="56"/>
      <w:szCs w:val="56"/>
    </w:rPr>
  </w:style>
  <w:style w:type="character" w:customStyle="1" w:styleId="a4">
    <w:name w:val="タイトルの文字"/>
    <w:basedOn w:val="a0"/>
    <w:link w:val="a3"/>
    <w:uiPriority w:val="10"/>
    <w:rsid w:val="005F0996"/>
    <w:rPr>
      <w:rFonts w:asciiTheme="majorHAnsi" w:eastAsia="Meiryo UI" w:hAnsiTheme="majorHAnsi" w:cstheme="majorBidi"/>
      <w:color w:val="000000" w:themeColor="text1"/>
      <w:sz w:val="56"/>
      <w:szCs w:val="56"/>
    </w:rPr>
  </w:style>
  <w:style w:type="paragraph" w:customStyle="1" w:styleId="a5">
    <w:name w:val="サブタイトル"/>
    <w:basedOn w:val="a"/>
    <w:next w:val="a"/>
    <w:link w:val="a6"/>
    <w:uiPriority w:val="11"/>
    <w:qFormat/>
    <w:pPr>
      <w:numPr>
        <w:ilvl w:val="1"/>
      </w:numPr>
    </w:pPr>
    <w:rPr>
      <w:color w:val="5A5A5A" w:themeColor="text1" w:themeTint="A5"/>
      <w:spacing w:val="10"/>
    </w:rPr>
  </w:style>
  <w:style w:type="character" w:customStyle="1" w:styleId="a6">
    <w:name w:val="サブタイトルの文字"/>
    <w:basedOn w:val="a0"/>
    <w:link w:val="a5"/>
    <w:uiPriority w:val="11"/>
    <w:rPr>
      <w:color w:val="5A5A5A" w:themeColor="text1" w:themeTint="A5"/>
      <w:spacing w:val="10"/>
    </w:rPr>
  </w:style>
  <w:style w:type="character" w:customStyle="1" w:styleId="10">
    <w:name w:val="見出し 1 (文字)"/>
    <w:basedOn w:val="a0"/>
    <w:link w:val="1"/>
    <w:uiPriority w:val="9"/>
    <w:rsid w:val="005F0996"/>
    <w:rPr>
      <w:rFonts w:asciiTheme="majorHAnsi" w:eastAsia="Meiryo UI" w:hAnsiTheme="majorHAnsi" w:cstheme="majorBidi"/>
      <w:b/>
      <w:bCs/>
      <w:smallCaps/>
      <w:color w:val="000000" w:themeColor="text1"/>
      <w:sz w:val="36"/>
      <w:szCs w:val="36"/>
    </w:rPr>
  </w:style>
  <w:style w:type="character" w:customStyle="1" w:styleId="20">
    <w:name w:val="見出し 2 (文字)"/>
    <w:basedOn w:val="a0"/>
    <w:link w:val="2"/>
    <w:uiPriority w:val="9"/>
    <w:semiHidden/>
    <w:rsid w:val="005F0996"/>
    <w:rPr>
      <w:rFonts w:asciiTheme="majorHAnsi" w:eastAsia="Meiryo UI" w:hAnsiTheme="majorHAnsi" w:cstheme="majorBidi"/>
      <w:b/>
      <w:bCs/>
      <w:smallCaps/>
      <w:color w:val="000000" w:themeColor="text1"/>
      <w:sz w:val="28"/>
      <w:szCs w:val="28"/>
    </w:rPr>
  </w:style>
  <w:style w:type="character" w:customStyle="1" w:styleId="30">
    <w:name w:val="見出し 3 (文字)"/>
    <w:basedOn w:val="a0"/>
    <w:link w:val="3"/>
    <w:uiPriority w:val="9"/>
    <w:semiHidden/>
    <w:rPr>
      <w:rFonts w:asciiTheme="majorHAnsi" w:eastAsiaTheme="majorEastAsia" w:hAnsiTheme="majorHAnsi" w:cstheme="majorBidi"/>
      <w:b/>
      <w:bCs/>
      <w:color w:val="000000" w:themeColor="text1"/>
    </w:rPr>
  </w:style>
  <w:style w:type="character" w:customStyle="1" w:styleId="40">
    <w:name w:val="見出し 4 (文字)"/>
    <w:basedOn w:val="a0"/>
    <w:link w:val="4"/>
    <w:uiPriority w:val="9"/>
    <w:semiHidden/>
    <w:rPr>
      <w:rFonts w:asciiTheme="majorHAnsi" w:eastAsiaTheme="majorEastAsia" w:hAnsiTheme="majorHAnsi" w:cstheme="majorBidi"/>
      <w:b/>
      <w:bCs/>
      <w:i/>
      <w:iCs/>
      <w:color w:val="000000" w:themeColor="text1"/>
    </w:rPr>
  </w:style>
  <w:style w:type="character" w:customStyle="1" w:styleId="50">
    <w:name w:val="見出し 5 (文字)"/>
    <w:basedOn w:val="a0"/>
    <w:link w:val="5"/>
    <w:uiPriority w:val="9"/>
    <w:semiHidden/>
    <w:rPr>
      <w:rFonts w:asciiTheme="majorHAnsi" w:eastAsiaTheme="majorEastAsia" w:hAnsiTheme="majorHAnsi" w:cstheme="majorBidi"/>
      <w:color w:val="252525" w:themeColor="text2" w:themeShade="BF"/>
    </w:rPr>
  </w:style>
  <w:style w:type="character" w:customStyle="1" w:styleId="60">
    <w:name w:val="見出し 6 (文字)"/>
    <w:basedOn w:val="a0"/>
    <w:link w:val="6"/>
    <w:uiPriority w:val="9"/>
    <w:semiHidden/>
    <w:rPr>
      <w:rFonts w:asciiTheme="majorHAnsi" w:eastAsiaTheme="majorEastAsia" w:hAnsiTheme="majorHAnsi" w:cstheme="majorBidi"/>
      <w:i/>
      <w:iCs/>
      <w:color w:val="252525" w:themeColor="text2" w:themeShade="BF"/>
    </w:rPr>
  </w:style>
  <w:style w:type="character" w:customStyle="1" w:styleId="70">
    <w:name w:val="見出し 7 (文字)"/>
    <w:basedOn w:val="a0"/>
    <w:link w:val="7"/>
    <w:uiPriority w:val="9"/>
    <w:semiHidden/>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semiHidden/>
    <w:rPr>
      <w:rFonts w:asciiTheme="majorHAnsi" w:eastAsiaTheme="majorEastAsia" w:hAnsiTheme="majorHAnsi" w:cstheme="majorBidi"/>
      <w:i/>
      <w:iCs/>
      <w:color w:val="404040" w:themeColor="text1" w:themeTint="BF"/>
      <w:sz w:val="20"/>
      <w:szCs w:val="20"/>
    </w:rPr>
  </w:style>
  <w:style w:type="character" w:styleId="a7">
    <w:name w:val="Subtle Emphasis"/>
    <w:basedOn w:val="a0"/>
    <w:uiPriority w:val="19"/>
    <w:qFormat/>
    <w:rsid w:val="005F0996"/>
    <w:rPr>
      <w:rFonts w:eastAsia="Meiryo UI"/>
      <w:i/>
      <w:iCs/>
      <w:color w:val="404040" w:themeColor="text1" w:themeTint="BF"/>
    </w:rPr>
  </w:style>
  <w:style w:type="character" w:styleId="a8">
    <w:name w:val="Emphasis"/>
    <w:basedOn w:val="a0"/>
    <w:uiPriority w:val="20"/>
    <w:qFormat/>
    <w:rsid w:val="005F0996"/>
    <w:rPr>
      <w:rFonts w:eastAsia="Meiryo UI"/>
      <w:i/>
      <w:iCs/>
      <w:color w:val="auto"/>
    </w:rPr>
  </w:style>
  <w:style w:type="character" w:styleId="21">
    <w:name w:val="Intense Emphasis"/>
    <w:basedOn w:val="a0"/>
    <w:uiPriority w:val="21"/>
    <w:qFormat/>
    <w:rsid w:val="005F0996"/>
    <w:rPr>
      <w:rFonts w:eastAsia="Meiryo UI"/>
      <w:b/>
      <w:bCs/>
      <w:i/>
      <w:iCs/>
      <w:caps/>
    </w:rPr>
  </w:style>
  <w:style w:type="character" w:styleId="a9">
    <w:name w:val="Strong"/>
    <w:basedOn w:val="a0"/>
    <w:uiPriority w:val="22"/>
    <w:qFormat/>
    <w:rsid w:val="005F0996"/>
    <w:rPr>
      <w:rFonts w:eastAsia="Meiryo UI"/>
      <w:b/>
      <w:bCs/>
      <w:color w:val="000000" w:themeColor="text1"/>
    </w:rPr>
  </w:style>
  <w:style w:type="paragraph" w:customStyle="1" w:styleId="aa">
    <w:name w:val="引用"/>
    <w:basedOn w:val="a"/>
    <w:next w:val="a"/>
    <w:link w:val="ab"/>
    <w:uiPriority w:val="29"/>
    <w:qFormat/>
    <w:pPr>
      <w:spacing w:before="160"/>
      <w:ind w:left="720" w:right="720"/>
    </w:pPr>
    <w:rPr>
      <w:i/>
      <w:iCs/>
      <w:color w:val="000000" w:themeColor="text1"/>
    </w:rPr>
  </w:style>
  <w:style w:type="character" w:customStyle="1" w:styleId="ab">
    <w:name w:val="引用の文字"/>
    <w:basedOn w:val="a0"/>
    <w:link w:val="aa"/>
    <w:uiPriority w:val="29"/>
    <w:rPr>
      <w:i/>
      <w:iCs/>
      <w:color w:val="000000" w:themeColor="text1"/>
    </w:rPr>
  </w:style>
  <w:style w:type="paragraph" w:styleId="ac">
    <w:name w:val="Quote"/>
    <w:basedOn w:val="a"/>
    <w:next w:val="a"/>
    <w:link w:val="ad"/>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ad">
    <w:name w:val="引用文 (文字)"/>
    <w:basedOn w:val="a0"/>
    <w:link w:val="ac"/>
    <w:uiPriority w:val="30"/>
    <w:rPr>
      <w:color w:val="000000" w:themeColor="text1"/>
      <w:shd w:val="clear" w:color="auto" w:fill="F2F2F2" w:themeFill="background1" w:themeFillShade="F2"/>
    </w:rPr>
  </w:style>
  <w:style w:type="character" w:styleId="ae">
    <w:name w:val="Subtle Reference"/>
    <w:basedOn w:val="a0"/>
    <w:uiPriority w:val="31"/>
    <w:qFormat/>
    <w:rsid w:val="005F0996"/>
    <w:rPr>
      <w:rFonts w:eastAsia="Meiryo UI"/>
      <w:smallCaps/>
      <w:color w:val="404040" w:themeColor="text1" w:themeTint="BF"/>
      <w:u w:val="single" w:color="7F7F7F" w:themeColor="text1" w:themeTint="80"/>
    </w:rPr>
  </w:style>
  <w:style w:type="character" w:styleId="22">
    <w:name w:val="Intense Reference"/>
    <w:basedOn w:val="a0"/>
    <w:uiPriority w:val="32"/>
    <w:qFormat/>
    <w:rsid w:val="005F0996"/>
    <w:rPr>
      <w:rFonts w:eastAsia="Meiryo UI"/>
      <w:b/>
      <w:bCs/>
      <w:smallCaps/>
      <w:u w:val="single"/>
    </w:rPr>
  </w:style>
  <w:style w:type="character" w:styleId="af">
    <w:name w:val="Book Title"/>
    <w:basedOn w:val="a0"/>
    <w:uiPriority w:val="33"/>
    <w:qFormat/>
    <w:rsid w:val="005F0996"/>
    <w:rPr>
      <w:rFonts w:eastAsia="Meiryo UI"/>
      <w:b w:val="0"/>
      <w:bCs w:val="0"/>
      <w:smallCaps/>
      <w:spacing w:val="5"/>
    </w:rPr>
  </w:style>
  <w:style w:type="paragraph" w:customStyle="1" w:styleId="af0">
    <w:name w:val="標題"/>
    <w:basedOn w:val="a"/>
    <w:next w:val="a"/>
    <w:uiPriority w:val="35"/>
    <w:semiHidden/>
    <w:unhideWhenUsed/>
    <w:qFormat/>
    <w:pPr>
      <w:spacing w:after="200" w:line="240" w:lineRule="auto"/>
    </w:pPr>
    <w:rPr>
      <w:i/>
      <w:iCs/>
      <w:color w:val="323232" w:themeColor="text2"/>
      <w:sz w:val="18"/>
      <w:szCs w:val="18"/>
    </w:rPr>
  </w:style>
  <w:style w:type="paragraph" w:styleId="af1">
    <w:name w:val="TOC Heading"/>
    <w:basedOn w:val="1"/>
    <w:next w:val="a"/>
    <w:uiPriority w:val="39"/>
    <w:semiHidden/>
    <w:unhideWhenUsed/>
    <w:qFormat/>
    <w:pPr>
      <w:outlineLvl w:val="9"/>
    </w:pPr>
  </w:style>
  <w:style w:type="paragraph" w:styleId="af2">
    <w:name w:val="No Spacing"/>
    <w:uiPriority w:val="1"/>
    <w:qFormat/>
    <w:rsid w:val="005F0996"/>
    <w:pPr>
      <w:spacing w:after="0" w:line="240" w:lineRule="auto"/>
    </w:pPr>
    <w:rPr>
      <w:rFonts w:eastAsia="Meiryo UI"/>
    </w:rPr>
  </w:style>
  <w:style w:type="paragraph" w:styleId="af3">
    <w:name w:val="List Paragraph"/>
    <w:basedOn w:val="a"/>
    <w:uiPriority w:val="34"/>
    <w:qFormat/>
    <w:pPr>
      <w:ind w:left="720"/>
      <w:contextualSpacing/>
    </w:pPr>
  </w:style>
  <w:style w:type="paragraph" w:styleId="af4">
    <w:name w:val="Title"/>
    <w:basedOn w:val="a"/>
    <w:next w:val="a"/>
    <w:link w:val="af5"/>
    <w:uiPriority w:val="10"/>
    <w:qFormat/>
    <w:rsid w:val="005F0996"/>
    <w:pPr>
      <w:spacing w:before="240" w:after="120"/>
      <w:jc w:val="center"/>
      <w:outlineLvl w:val="0"/>
    </w:pPr>
    <w:rPr>
      <w:rFonts w:asciiTheme="majorHAnsi" w:hAnsiTheme="majorHAnsi" w:cstheme="majorBidi"/>
      <w:sz w:val="32"/>
      <w:szCs w:val="32"/>
    </w:rPr>
  </w:style>
  <w:style w:type="character" w:customStyle="1" w:styleId="af5">
    <w:name w:val="表題 (文字)"/>
    <w:basedOn w:val="a0"/>
    <w:link w:val="af4"/>
    <w:uiPriority w:val="10"/>
    <w:rsid w:val="005F0996"/>
    <w:rPr>
      <w:rFonts w:asciiTheme="majorHAnsi" w:eastAsia="Meiryo UI" w:hAnsiTheme="majorHAnsi" w:cstheme="majorBidi"/>
      <w:sz w:val="32"/>
      <w:szCs w:val="32"/>
    </w:rPr>
  </w:style>
  <w:style w:type="paragraph" w:styleId="af6">
    <w:name w:val="Subtitle"/>
    <w:basedOn w:val="a"/>
    <w:next w:val="a"/>
    <w:link w:val="af7"/>
    <w:uiPriority w:val="11"/>
    <w:qFormat/>
    <w:rsid w:val="005F0996"/>
    <w:pPr>
      <w:jc w:val="center"/>
      <w:outlineLvl w:val="1"/>
    </w:pPr>
    <w:rPr>
      <w:rFonts w:asciiTheme="majorHAnsi" w:hAnsiTheme="majorHAnsi" w:cstheme="majorBidi"/>
      <w:sz w:val="24"/>
      <w:szCs w:val="24"/>
    </w:rPr>
  </w:style>
  <w:style w:type="character" w:customStyle="1" w:styleId="af7">
    <w:name w:val="副題 (文字)"/>
    <w:basedOn w:val="a0"/>
    <w:link w:val="af6"/>
    <w:uiPriority w:val="11"/>
    <w:rsid w:val="005F0996"/>
    <w:rPr>
      <w:rFonts w:asciiTheme="majorHAnsi" w:eastAsia="Meiryo UI" w:hAnsiTheme="majorHAnsi" w:cstheme="majorBidi"/>
      <w:sz w:val="24"/>
      <w:szCs w:val="24"/>
    </w:rPr>
  </w:style>
  <w:style w:type="paragraph" w:styleId="af8">
    <w:name w:val="header"/>
    <w:basedOn w:val="a"/>
    <w:link w:val="af9"/>
    <w:uiPriority w:val="99"/>
    <w:unhideWhenUsed/>
    <w:rsid w:val="00BD3951"/>
    <w:pPr>
      <w:tabs>
        <w:tab w:val="center" w:pos="4252"/>
        <w:tab w:val="right" w:pos="8504"/>
      </w:tabs>
      <w:snapToGrid w:val="0"/>
    </w:pPr>
  </w:style>
  <w:style w:type="character" w:customStyle="1" w:styleId="af9">
    <w:name w:val="ヘッダー (文字)"/>
    <w:basedOn w:val="a0"/>
    <w:link w:val="af8"/>
    <w:uiPriority w:val="99"/>
    <w:rsid w:val="00BD3951"/>
    <w:rPr>
      <w:rFonts w:eastAsia="Meiryo UI"/>
    </w:rPr>
  </w:style>
  <w:style w:type="paragraph" w:styleId="afa">
    <w:name w:val="footer"/>
    <w:basedOn w:val="a"/>
    <w:link w:val="afb"/>
    <w:uiPriority w:val="99"/>
    <w:unhideWhenUsed/>
    <w:rsid w:val="00BD3951"/>
    <w:pPr>
      <w:tabs>
        <w:tab w:val="center" w:pos="4252"/>
        <w:tab w:val="right" w:pos="8504"/>
      </w:tabs>
      <w:snapToGrid w:val="0"/>
    </w:pPr>
  </w:style>
  <w:style w:type="character" w:customStyle="1" w:styleId="afb">
    <w:name w:val="フッター (文字)"/>
    <w:basedOn w:val="a0"/>
    <w:link w:val="afa"/>
    <w:uiPriority w:val="99"/>
    <w:rsid w:val="00BD3951"/>
    <w:rPr>
      <w:rFonts w:eastAsia="Meiryo UI"/>
    </w:rPr>
  </w:style>
  <w:style w:type="paragraph" w:styleId="afc">
    <w:name w:val="Date"/>
    <w:basedOn w:val="a"/>
    <w:next w:val="a"/>
    <w:link w:val="afd"/>
    <w:uiPriority w:val="99"/>
    <w:semiHidden/>
    <w:unhideWhenUsed/>
    <w:rsid w:val="002B6A05"/>
  </w:style>
  <w:style w:type="character" w:customStyle="1" w:styleId="afd">
    <w:name w:val="日付 (文字)"/>
    <w:basedOn w:val="a0"/>
    <w:link w:val="afc"/>
    <w:uiPriority w:val="99"/>
    <w:semiHidden/>
    <w:rsid w:val="002B6A05"/>
    <w:rPr>
      <w:rFonts w:eastAsia="Meiryo UI"/>
    </w:rPr>
  </w:style>
  <w:style w:type="paragraph" w:styleId="afe">
    <w:name w:val="Balloon Text"/>
    <w:basedOn w:val="a"/>
    <w:link w:val="aff"/>
    <w:uiPriority w:val="99"/>
    <w:semiHidden/>
    <w:unhideWhenUsed/>
    <w:rsid w:val="00F94AF6"/>
    <w:pPr>
      <w:spacing w:after="0" w:line="240" w:lineRule="auto"/>
    </w:pPr>
    <w:rPr>
      <w:rFonts w:asciiTheme="majorHAnsi" w:eastAsiaTheme="majorEastAsia" w:hAnsiTheme="majorHAnsi" w:cstheme="majorBidi"/>
      <w:sz w:val="18"/>
      <w:szCs w:val="18"/>
    </w:rPr>
  </w:style>
  <w:style w:type="character" w:customStyle="1" w:styleId="aff">
    <w:name w:val="吹き出し (文字)"/>
    <w:basedOn w:val="a0"/>
    <w:link w:val="afe"/>
    <w:uiPriority w:val="99"/>
    <w:semiHidden/>
    <w:rsid w:val="00F94AF6"/>
    <w:rPr>
      <w:rFonts w:asciiTheme="majorHAnsi" w:eastAsiaTheme="majorEastAsia" w:hAnsiTheme="majorHAnsi" w:cstheme="majorBidi"/>
      <w:sz w:val="18"/>
      <w:szCs w:val="18"/>
    </w:rPr>
  </w:style>
  <w:style w:type="paragraph" w:styleId="aff0">
    <w:name w:val="Closing"/>
    <w:basedOn w:val="a"/>
    <w:link w:val="aff1"/>
    <w:uiPriority w:val="99"/>
    <w:unhideWhenUsed/>
    <w:rsid w:val="00247C7A"/>
    <w:pPr>
      <w:jc w:val="right"/>
    </w:pPr>
  </w:style>
  <w:style w:type="character" w:customStyle="1" w:styleId="aff1">
    <w:name w:val="結語 (文字)"/>
    <w:basedOn w:val="a0"/>
    <w:link w:val="aff0"/>
    <w:uiPriority w:val="99"/>
    <w:rsid w:val="00247C7A"/>
    <w:rPr>
      <w:rFonts w:eastAsia="Meiryo UI"/>
    </w:rPr>
  </w:style>
  <w:style w:type="paragraph" w:styleId="aff2">
    <w:name w:val="Salutation"/>
    <w:basedOn w:val="a"/>
    <w:next w:val="a"/>
    <w:link w:val="aff3"/>
    <w:uiPriority w:val="99"/>
    <w:unhideWhenUsed/>
    <w:rsid w:val="00751BEB"/>
  </w:style>
  <w:style w:type="character" w:customStyle="1" w:styleId="aff3">
    <w:name w:val="挨拶文 (文字)"/>
    <w:basedOn w:val="a0"/>
    <w:link w:val="aff2"/>
    <w:uiPriority w:val="99"/>
    <w:rsid w:val="00751BEB"/>
    <w:rPr>
      <w:rFonts w:eastAsia="Meiryo UI"/>
    </w:rPr>
  </w:style>
  <w:style w:type="paragraph" w:styleId="aff4">
    <w:name w:val="Note Heading"/>
    <w:basedOn w:val="a"/>
    <w:next w:val="a"/>
    <w:link w:val="aff5"/>
    <w:uiPriority w:val="99"/>
    <w:unhideWhenUsed/>
    <w:rsid w:val="00073804"/>
    <w:pPr>
      <w:jc w:val="center"/>
    </w:pPr>
    <w:rPr>
      <w:sz w:val="24"/>
      <w:szCs w:val="24"/>
    </w:rPr>
  </w:style>
  <w:style w:type="character" w:customStyle="1" w:styleId="aff5">
    <w:name w:val="記 (文字)"/>
    <w:basedOn w:val="a0"/>
    <w:link w:val="aff4"/>
    <w:uiPriority w:val="99"/>
    <w:rsid w:val="00073804"/>
    <w:rPr>
      <w:rFonts w:eastAsia="Meiryo U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tabata\AppData\Roaming\Microsoft\Templates\&#12524;&#12509;&#12540;&#12488;%20&#12487;&#12470;&#12452;&#12531;%20(&#31354;&#30333;).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FAD6033A-F355-41CF-9828-92713DC0B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レポート デザイン (空白)</Template>
  <TotalTime>83</TotalTime>
  <Pages>2</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t.tabata</dc:creator>
  <cp:keywords/>
  <dc:description/>
  <cp:lastModifiedBy>福井県共同募金会 鷹尾</cp:lastModifiedBy>
  <cp:revision>16</cp:revision>
  <cp:lastPrinted>2020-03-31T06:54:00Z</cp:lastPrinted>
  <dcterms:created xsi:type="dcterms:W3CDTF">2020-03-23T06:39:00Z</dcterms:created>
  <dcterms:modified xsi:type="dcterms:W3CDTF">2023-04-12T00:59:00Z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